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22" w:rsidRPr="00905DCB" w:rsidRDefault="00B15922" w:rsidP="0041014F">
      <w:pPr>
        <w:jc w:val="center"/>
        <w:outlineLvl w:val="0"/>
        <w:rPr>
          <w:rFonts w:ascii="Arial Narrow" w:hAnsi="Arial Narrow"/>
          <w:b/>
          <w:snapToGrid w:val="0"/>
          <w:sz w:val="24"/>
          <w:szCs w:val="24"/>
          <w:lang w:eastAsia="it-IT"/>
        </w:rPr>
      </w:pPr>
      <w:r w:rsidRPr="00905DCB">
        <w:rPr>
          <w:rFonts w:ascii="Arial Narrow" w:hAnsi="Arial Narrow"/>
          <w:b/>
          <w:snapToGrid w:val="0"/>
          <w:sz w:val="24"/>
          <w:szCs w:val="24"/>
          <w:lang w:eastAsia="it-IT"/>
        </w:rPr>
        <w:t>ATTO UNILATERALE D’OBBLIGO</w:t>
      </w:r>
    </w:p>
    <w:p w:rsidR="000C4144" w:rsidRPr="00905DCB" w:rsidRDefault="00B15922" w:rsidP="0068643C">
      <w:pPr>
        <w:rPr>
          <w:rFonts w:ascii="Arial Narrow" w:hAnsi="Arial Narrow"/>
          <w:b/>
          <w:snapToGrid w:val="0"/>
          <w:sz w:val="24"/>
          <w:szCs w:val="24"/>
          <w:lang w:eastAsia="it-IT"/>
        </w:rPr>
      </w:pPr>
      <w:r w:rsidRPr="00905DCB">
        <w:rPr>
          <w:rFonts w:ascii="Arial Narrow" w:hAnsi="Arial Narrow"/>
          <w:b/>
          <w:snapToGrid w:val="0"/>
          <w:sz w:val="24"/>
          <w:szCs w:val="24"/>
          <w:lang w:eastAsia="it-IT"/>
        </w:rPr>
        <w:t>PER ASSERVIMENTO DELL’ARE</w:t>
      </w:r>
      <w:bookmarkStart w:id="0" w:name="_GoBack"/>
      <w:bookmarkEnd w:id="0"/>
      <w:r w:rsidRPr="00905DCB">
        <w:rPr>
          <w:rFonts w:ascii="Arial Narrow" w:hAnsi="Arial Narrow"/>
          <w:b/>
          <w:snapToGrid w:val="0"/>
          <w:sz w:val="24"/>
          <w:szCs w:val="24"/>
          <w:lang w:eastAsia="it-IT"/>
        </w:rPr>
        <w:t>A AZIENDALE ALL’EDIFICAZIONE</w:t>
      </w:r>
      <w:r w:rsidR="00E326A9" w:rsidRPr="00905DCB">
        <w:rPr>
          <w:rFonts w:ascii="Arial Narrow" w:hAnsi="Arial Narrow"/>
          <w:b/>
          <w:snapToGrid w:val="0"/>
          <w:sz w:val="24"/>
          <w:szCs w:val="24"/>
          <w:lang w:eastAsia="it-IT"/>
        </w:rPr>
        <w:t xml:space="preserve"> </w:t>
      </w:r>
      <w:r w:rsidR="006B1CE5" w:rsidRPr="00905DCB">
        <w:rPr>
          <w:rFonts w:ascii="Arial Narrow" w:hAnsi="Arial Narrow"/>
          <w:b/>
          <w:snapToGrid w:val="0"/>
          <w:sz w:val="24"/>
          <w:szCs w:val="24"/>
          <w:lang w:eastAsia="it-IT"/>
        </w:rPr>
        <w:t>E PER LA COSTITUZIONE DI VINCOLO DI DESTINAZIONE D’USO</w:t>
      </w:r>
    </w:p>
    <w:p w:rsidR="000C4144" w:rsidRPr="00905DCB" w:rsidRDefault="000C4144">
      <w:pPr>
        <w:rPr>
          <w:rFonts w:ascii="Arial Narrow" w:hAnsi="Arial Narrow"/>
          <w:snapToGrid w:val="0"/>
          <w:sz w:val="22"/>
          <w:szCs w:val="22"/>
          <w:lang w:eastAsia="it-IT"/>
        </w:rPr>
      </w:pP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I</w:t>
      </w:r>
      <w:r w:rsidR="00774FB3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sottoscritt</w:t>
      </w:r>
      <w:r w:rsidR="00905DCB">
        <w:rPr>
          <w:rFonts w:ascii="Arial Narrow" w:hAnsi="Arial Narrow"/>
          <w:snapToGrid w:val="0"/>
          <w:sz w:val="22"/>
          <w:szCs w:val="22"/>
          <w:lang w:eastAsia="it-IT"/>
        </w:rPr>
        <w:t>i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:</w:t>
      </w:r>
    </w:p>
    <w:p w:rsidR="00D8662F" w:rsidRPr="00AB68B5" w:rsidRDefault="00D52577" w:rsidP="00905DCB">
      <w:pPr>
        <w:pStyle w:val="Paragrafoelenco"/>
        <w:numPr>
          <w:ilvl w:val="0"/>
          <w:numId w:val="4"/>
        </w:numPr>
        <w:ind w:left="284" w:hanging="284"/>
        <w:rPr>
          <w:rFonts w:ascii="Arial Narrow" w:hAnsi="Arial Narrow"/>
          <w:snapToGrid w:val="0"/>
          <w:sz w:val="22"/>
          <w:szCs w:val="22"/>
          <w:lang w:eastAsia="it-IT"/>
        </w:rPr>
      </w:pPr>
      <w:r w:rsidRPr="00AB68B5">
        <w:rPr>
          <w:rFonts w:ascii="Arial Narrow" w:hAnsi="Arial Narrow"/>
          <w:snapToGrid w:val="0"/>
          <w:sz w:val="22"/>
          <w:szCs w:val="22"/>
          <w:lang w:eastAsia="it-IT"/>
        </w:rPr>
        <w:t>COGNOME NOME</w:t>
      </w:r>
      <w:r w:rsidR="00905DCB" w:rsidRPr="00AB68B5">
        <w:rPr>
          <w:rFonts w:ascii="Arial Narrow" w:hAnsi="Arial Narrow"/>
          <w:snapToGrid w:val="0"/>
          <w:sz w:val="22"/>
          <w:szCs w:val="22"/>
          <w:lang w:eastAsia="it-IT"/>
        </w:rPr>
        <w:t xml:space="preserve">, nato a </w:t>
      </w:r>
      <w:r w:rsidRPr="00AB68B5">
        <w:rPr>
          <w:rFonts w:ascii="Arial Narrow" w:hAnsi="Arial Narrow"/>
          <w:snapToGrid w:val="0"/>
          <w:sz w:val="22"/>
          <w:szCs w:val="22"/>
          <w:lang w:eastAsia="it-IT"/>
        </w:rPr>
        <w:t>LUOGO (PROVINCIA)</w:t>
      </w:r>
      <w:r w:rsidR="00905DCB" w:rsidRPr="00AB68B5">
        <w:rPr>
          <w:rFonts w:ascii="Arial Narrow" w:hAnsi="Arial Narrow"/>
          <w:snapToGrid w:val="0"/>
          <w:sz w:val="22"/>
          <w:szCs w:val="22"/>
          <w:lang w:eastAsia="it-IT"/>
        </w:rPr>
        <w:t xml:space="preserve"> il </w:t>
      </w:r>
      <w:r w:rsidRPr="00AB68B5">
        <w:rPr>
          <w:rFonts w:ascii="Arial Narrow" w:hAnsi="Arial Narrow"/>
          <w:snapToGrid w:val="0"/>
          <w:sz w:val="22"/>
          <w:szCs w:val="22"/>
          <w:lang w:eastAsia="it-IT"/>
        </w:rPr>
        <w:t>GG/MM/AAAA</w:t>
      </w:r>
      <w:r w:rsidR="00905DCB" w:rsidRPr="00AB68B5">
        <w:rPr>
          <w:rFonts w:ascii="Arial Narrow" w:hAnsi="Arial Narrow"/>
          <w:snapToGrid w:val="0"/>
          <w:sz w:val="22"/>
          <w:szCs w:val="22"/>
          <w:lang w:eastAsia="it-IT"/>
        </w:rPr>
        <w:t xml:space="preserve">, residente a </w:t>
      </w:r>
      <w:r w:rsidRPr="00AB68B5">
        <w:rPr>
          <w:rFonts w:ascii="Arial Narrow" w:hAnsi="Arial Narrow"/>
          <w:snapToGrid w:val="0"/>
          <w:sz w:val="22"/>
          <w:szCs w:val="22"/>
          <w:lang w:eastAsia="it-IT"/>
        </w:rPr>
        <w:t>LUOGO (PROVINCIA)</w:t>
      </w:r>
      <w:r w:rsidR="00905DCB" w:rsidRPr="00AB68B5">
        <w:rPr>
          <w:rFonts w:ascii="Arial Narrow" w:hAnsi="Arial Narrow"/>
          <w:snapToGrid w:val="0"/>
          <w:sz w:val="22"/>
          <w:szCs w:val="22"/>
          <w:lang w:eastAsia="it-IT"/>
        </w:rPr>
        <w:t xml:space="preserve">, località </w:t>
      </w:r>
      <w:r w:rsidRPr="00AB68B5">
        <w:rPr>
          <w:rFonts w:ascii="Arial Narrow" w:hAnsi="Arial Narrow"/>
          <w:snapToGrid w:val="0"/>
          <w:sz w:val="22"/>
          <w:szCs w:val="22"/>
          <w:lang w:eastAsia="it-IT"/>
        </w:rPr>
        <w:t>___________________-</w:t>
      </w:r>
      <w:r w:rsidR="00905DCB" w:rsidRPr="00AB68B5">
        <w:rPr>
          <w:rFonts w:ascii="Arial Narrow" w:hAnsi="Arial Narrow"/>
          <w:snapToGrid w:val="0"/>
          <w:sz w:val="22"/>
          <w:szCs w:val="22"/>
          <w:lang w:eastAsia="it-IT"/>
        </w:rPr>
        <w:t xml:space="preserve">, </w:t>
      </w:r>
      <w:r w:rsidRPr="00AB68B5">
        <w:rPr>
          <w:rFonts w:ascii="Arial Narrow" w:hAnsi="Arial Narrow"/>
          <w:snapToGrid w:val="0"/>
          <w:sz w:val="22"/>
          <w:szCs w:val="22"/>
          <w:lang w:eastAsia="it-IT"/>
        </w:rPr>
        <w:t>INDIRIZZO</w:t>
      </w:r>
      <w:r w:rsidR="00905DCB" w:rsidRPr="00AB68B5">
        <w:rPr>
          <w:rFonts w:ascii="Arial Narrow" w:hAnsi="Arial Narrow"/>
          <w:snapToGrid w:val="0"/>
          <w:sz w:val="22"/>
          <w:szCs w:val="22"/>
          <w:lang w:eastAsia="it-IT"/>
        </w:rPr>
        <w:t xml:space="preserve">, </w:t>
      </w:r>
      <w:r w:rsidR="000C4144" w:rsidRPr="00AB68B5">
        <w:rPr>
          <w:rFonts w:ascii="Arial Narrow" w:hAnsi="Arial Narrow"/>
          <w:snapToGrid w:val="0"/>
          <w:sz w:val="22"/>
          <w:szCs w:val="22"/>
          <w:lang w:eastAsia="it-IT"/>
        </w:rPr>
        <w:t>Codice Fisc</w:t>
      </w:r>
      <w:r w:rsidR="00905DCB" w:rsidRPr="00AB68B5">
        <w:rPr>
          <w:rFonts w:ascii="Arial Narrow" w:hAnsi="Arial Narrow"/>
          <w:snapToGrid w:val="0"/>
          <w:sz w:val="22"/>
          <w:szCs w:val="22"/>
          <w:lang w:eastAsia="it-IT"/>
        </w:rPr>
        <w:t xml:space="preserve">ale: </w:t>
      </w:r>
      <w:r w:rsidRPr="00AB68B5">
        <w:rPr>
          <w:rFonts w:ascii="Arial Narrow" w:hAnsi="Arial Narrow"/>
          <w:snapToGrid w:val="0"/>
          <w:sz w:val="22"/>
          <w:szCs w:val="22"/>
          <w:lang w:eastAsia="it-IT"/>
        </w:rPr>
        <w:t>___________</w:t>
      </w:r>
    </w:p>
    <w:p w:rsidR="00377F02" w:rsidRPr="00AB68B5" w:rsidRDefault="00774FB3" w:rsidP="00905DCB">
      <w:pPr>
        <w:ind w:firstLine="284"/>
        <w:rPr>
          <w:rFonts w:ascii="Arial Narrow" w:hAnsi="Arial Narrow"/>
          <w:snapToGrid w:val="0"/>
          <w:sz w:val="22"/>
          <w:szCs w:val="22"/>
          <w:lang w:eastAsia="it-IT"/>
        </w:rPr>
      </w:pPr>
      <w:r w:rsidRPr="00AB68B5">
        <w:rPr>
          <w:rFonts w:ascii="Arial Narrow" w:hAnsi="Arial Narrow"/>
          <w:snapToGrid w:val="0"/>
          <w:sz w:val="22"/>
          <w:szCs w:val="22"/>
          <w:lang w:eastAsia="it-IT"/>
        </w:rPr>
        <w:t xml:space="preserve">nella </w:t>
      </w:r>
      <w:r w:rsidR="00905DCB" w:rsidRPr="00AB68B5">
        <w:rPr>
          <w:rFonts w:ascii="Arial Narrow" w:hAnsi="Arial Narrow"/>
          <w:snapToGrid w:val="0"/>
          <w:sz w:val="22"/>
          <w:szCs w:val="22"/>
          <w:lang w:eastAsia="it-IT"/>
        </w:rPr>
        <w:t xml:space="preserve">propria </w:t>
      </w:r>
      <w:r w:rsidRPr="00AB68B5">
        <w:rPr>
          <w:rFonts w:ascii="Arial Narrow" w:hAnsi="Arial Narrow"/>
          <w:snapToGrid w:val="0"/>
          <w:sz w:val="22"/>
          <w:szCs w:val="22"/>
          <w:lang w:eastAsia="it-IT"/>
        </w:rPr>
        <w:t xml:space="preserve">qualità di </w:t>
      </w:r>
      <w:r w:rsidR="00D8662F" w:rsidRPr="00AB68B5">
        <w:rPr>
          <w:rFonts w:ascii="Arial Narrow" w:hAnsi="Arial Narrow"/>
          <w:snapToGrid w:val="0"/>
          <w:sz w:val="22"/>
          <w:szCs w:val="22"/>
          <w:lang w:eastAsia="it-IT"/>
        </w:rPr>
        <w:t>proprietari</w:t>
      </w:r>
      <w:r w:rsidRPr="00AB68B5">
        <w:rPr>
          <w:rFonts w:ascii="Arial Narrow" w:hAnsi="Arial Narrow"/>
          <w:snapToGrid w:val="0"/>
          <w:sz w:val="22"/>
          <w:szCs w:val="22"/>
          <w:lang w:eastAsia="it-IT"/>
        </w:rPr>
        <w:t>o</w:t>
      </w:r>
      <w:r w:rsidR="00D8662F" w:rsidRPr="00AB68B5">
        <w:rPr>
          <w:rFonts w:ascii="Arial Narrow" w:hAnsi="Arial Narrow"/>
          <w:snapToGrid w:val="0"/>
          <w:sz w:val="22"/>
          <w:szCs w:val="22"/>
          <w:lang w:eastAsia="it-IT"/>
        </w:rPr>
        <w:t xml:space="preserve"> del terreno di cui oltre;</w:t>
      </w:r>
    </w:p>
    <w:p w:rsidR="00D52577" w:rsidRPr="00905DCB" w:rsidRDefault="00D52577" w:rsidP="00D52577">
      <w:pPr>
        <w:pStyle w:val="Paragrafoelenco"/>
        <w:numPr>
          <w:ilvl w:val="0"/>
          <w:numId w:val="4"/>
        </w:numPr>
        <w:ind w:left="284" w:hanging="284"/>
        <w:rPr>
          <w:rFonts w:ascii="Arial Narrow" w:hAnsi="Arial Narrow"/>
          <w:snapToGrid w:val="0"/>
          <w:sz w:val="22"/>
          <w:szCs w:val="22"/>
          <w:lang w:eastAsia="it-IT"/>
        </w:rPr>
      </w:pPr>
      <w:r w:rsidRPr="00AB68B5">
        <w:rPr>
          <w:rFonts w:ascii="Arial Narrow" w:hAnsi="Arial Narrow"/>
          <w:snapToGrid w:val="0"/>
          <w:sz w:val="22"/>
          <w:szCs w:val="22"/>
          <w:lang w:eastAsia="it-IT"/>
        </w:rPr>
        <w:t xml:space="preserve">COGNOME NOME, nato a LUOGO (PROVINCIA) il GG/MM/AAAA, residente a LUOGO (PROVINCIA), 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località </w:t>
      </w:r>
      <w:r>
        <w:rPr>
          <w:rFonts w:ascii="Arial Narrow" w:hAnsi="Arial Narrow"/>
          <w:snapToGrid w:val="0"/>
          <w:sz w:val="22"/>
          <w:szCs w:val="22"/>
          <w:lang w:eastAsia="it-IT"/>
        </w:rPr>
        <w:t>___________________-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, </w:t>
      </w:r>
      <w:r>
        <w:rPr>
          <w:rFonts w:ascii="Arial Narrow" w:hAnsi="Arial Narrow"/>
          <w:snapToGrid w:val="0"/>
          <w:sz w:val="22"/>
          <w:szCs w:val="22"/>
          <w:lang w:eastAsia="it-IT"/>
        </w:rPr>
        <w:t>INDIRIZZO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, Codice Fiscale: </w:t>
      </w:r>
      <w:r>
        <w:rPr>
          <w:rFonts w:ascii="Arial Narrow" w:hAnsi="Arial Narrow"/>
          <w:snapToGrid w:val="0"/>
          <w:sz w:val="22"/>
          <w:szCs w:val="22"/>
          <w:lang w:eastAsia="it-IT"/>
        </w:rPr>
        <w:t>___________</w:t>
      </w:r>
    </w:p>
    <w:p w:rsidR="00905DCB" w:rsidRPr="00905DCB" w:rsidRDefault="00905DCB" w:rsidP="00905DCB">
      <w:pPr>
        <w:pStyle w:val="Paragrafoelenco"/>
        <w:ind w:left="284"/>
        <w:rPr>
          <w:rFonts w:ascii="Arial Narrow" w:hAnsi="Arial Narrow"/>
          <w:snapToGrid w:val="0"/>
          <w:sz w:val="22"/>
          <w:szCs w:val="22"/>
          <w:lang w:eastAsia="it-IT"/>
        </w:rPr>
      </w:pPr>
      <w:r>
        <w:rPr>
          <w:rFonts w:ascii="Arial Narrow" w:hAnsi="Arial Narrow"/>
          <w:snapToGrid w:val="0"/>
          <w:sz w:val="22"/>
          <w:szCs w:val="22"/>
          <w:lang w:eastAsia="it-IT"/>
        </w:rPr>
        <w:t xml:space="preserve">nella propria qualità di </w:t>
      </w:r>
      <w:r w:rsidR="00D52577">
        <w:rPr>
          <w:rFonts w:ascii="Arial Narrow" w:hAnsi="Arial Narrow"/>
          <w:snapToGrid w:val="0"/>
          <w:sz w:val="22"/>
          <w:szCs w:val="22"/>
          <w:lang w:eastAsia="it-IT"/>
        </w:rPr>
        <w:t>_________________________________________</w:t>
      </w:r>
      <w:r w:rsidR="005E4DD8">
        <w:rPr>
          <w:rFonts w:ascii="Arial Narrow" w:hAnsi="Arial Narrow"/>
          <w:snapToGrid w:val="0"/>
          <w:sz w:val="22"/>
          <w:szCs w:val="22"/>
          <w:lang w:eastAsia="it-IT"/>
        </w:rPr>
        <w:t>_____________________________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;</w:t>
      </w:r>
    </w:p>
    <w:p w:rsidR="00377F02" w:rsidRPr="00905DCB" w:rsidRDefault="00377F02" w:rsidP="0041014F">
      <w:pPr>
        <w:jc w:val="center"/>
        <w:outlineLvl w:val="0"/>
        <w:rPr>
          <w:rFonts w:ascii="Arial Narrow" w:hAnsi="Arial Narrow"/>
          <w:snapToGrid w:val="0"/>
          <w:sz w:val="22"/>
          <w:szCs w:val="22"/>
          <w:lang w:eastAsia="it-IT"/>
        </w:rPr>
      </w:pP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PREMESSO</w:t>
      </w:r>
    </w:p>
    <w:p w:rsidR="00DE7961" w:rsidRDefault="00377F02" w:rsidP="00DE796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  <w:snapToGrid w:val="0"/>
          <w:sz w:val="22"/>
          <w:szCs w:val="22"/>
          <w:lang w:eastAsia="it-IT"/>
        </w:rPr>
      </w:pPr>
      <w:r w:rsidRPr="0053555D">
        <w:rPr>
          <w:rFonts w:ascii="Arial Narrow" w:hAnsi="Arial Narrow"/>
          <w:snapToGrid w:val="0"/>
          <w:sz w:val="22"/>
          <w:szCs w:val="22"/>
          <w:lang w:eastAsia="it-IT"/>
        </w:rPr>
        <w:t>che i</w:t>
      </w:r>
      <w:r w:rsidR="000B36AD" w:rsidRPr="0053555D">
        <w:rPr>
          <w:rFonts w:ascii="Arial Narrow" w:hAnsi="Arial Narrow"/>
          <w:snapToGrid w:val="0"/>
          <w:sz w:val="22"/>
          <w:szCs w:val="22"/>
          <w:lang w:eastAsia="it-IT"/>
        </w:rPr>
        <w:t xml:space="preserve">n data </w:t>
      </w:r>
      <w:r w:rsidR="00A9286F" w:rsidRPr="0053555D">
        <w:rPr>
          <w:rFonts w:ascii="Arial Narrow" w:hAnsi="Arial Narrow"/>
          <w:snapToGrid w:val="0"/>
          <w:sz w:val="22"/>
          <w:szCs w:val="22"/>
          <w:lang w:eastAsia="it-IT"/>
        </w:rPr>
        <w:t>……………………</w:t>
      </w:r>
      <w:r w:rsidR="00106991" w:rsidRPr="0053555D">
        <w:rPr>
          <w:rFonts w:ascii="Arial Narrow" w:hAnsi="Arial Narrow"/>
          <w:snapToGrid w:val="0"/>
          <w:sz w:val="22"/>
          <w:szCs w:val="22"/>
          <w:lang w:eastAsia="it-IT"/>
        </w:rPr>
        <w:t>………</w:t>
      </w:r>
      <w:r w:rsidR="00A9286F" w:rsidRPr="0053555D">
        <w:rPr>
          <w:rFonts w:ascii="Arial Narrow" w:hAnsi="Arial Narrow"/>
          <w:snapToGrid w:val="0"/>
          <w:sz w:val="22"/>
          <w:szCs w:val="22"/>
          <w:lang w:eastAsia="it-IT"/>
        </w:rPr>
        <w:t>…</w:t>
      </w:r>
      <w:r w:rsidR="00106991" w:rsidRPr="0053555D">
        <w:rPr>
          <w:rFonts w:ascii="Arial Narrow" w:hAnsi="Arial Narrow"/>
          <w:snapToGrid w:val="0"/>
          <w:sz w:val="22"/>
          <w:szCs w:val="22"/>
          <w:lang w:eastAsia="it-IT"/>
        </w:rPr>
        <w:t xml:space="preserve"> </w:t>
      </w:r>
      <w:r w:rsidR="000B36AD" w:rsidRPr="0053555D">
        <w:rPr>
          <w:rFonts w:ascii="Arial Narrow" w:hAnsi="Arial Narrow"/>
          <w:snapToGrid w:val="0"/>
          <w:sz w:val="22"/>
          <w:szCs w:val="22"/>
          <w:lang w:eastAsia="it-IT"/>
        </w:rPr>
        <w:t>è stata presentata</w:t>
      </w:r>
      <w:r w:rsidR="00D469D3" w:rsidRPr="0053555D">
        <w:rPr>
          <w:rFonts w:ascii="Arial Narrow" w:hAnsi="Arial Narrow"/>
          <w:snapToGrid w:val="0"/>
          <w:sz w:val="22"/>
          <w:szCs w:val="22"/>
          <w:lang w:eastAsia="it-IT"/>
        </w:rPr>
        <w:t xml:space="preserve"> </w:t>
      </w:r>
      <w:r w:rsidR="000C4144" w:rsidRPr="0053555D">
        <w:rPr>
          <w:rFonts w:ascii="Arial Narrow" w:hAnsi="Arial Narrow"/>
          <w:snapToGrid w:val="0"/>
          <w:sz w:val="22"/>
          <w:szCs w:val="22"/>
          <w:lang w:eastAsia="it-IT"/>
        </w:rPr>
        <w:t xml:space="preserve">richiesta di </w:t>
      </w:r>
      <w:r w:rsidR="00905DCB" w:rsidRPr="0053555D">
        <w:rPr>
          <w:rFonts w:ascii="Arial Narrow" w:hAnsi="Arial Narrow"/>
          <w:snapToGrid w:val="0"/>
          <w:sz w:val="22"/>
          <w:szCs w:val="22"/>
          <w:lang w:eastAsia="it-IT"/>
        </w:rPr>
        <w:t>P</w:t>
      </w:r>
      <w:r w:rsidR="00243CAA" w:rsidRPr="0053555D">
        <w:rPr>
          <w:rFonts w:ascii="Arial Narrow" w:hAnsi="Arial Narrow"/>
          <w:snapToGrid w:val="0"/>
          <w:sz w:val="22"/>
          <w:szCs w:val="22"/>
          <w:lang w:eastAsia="it-IT"/>
        </w:rPr>
        <w:t xml:space="preserve">ermesso di </w:t>
      </w:r>
      <w:r w:rsidR="00905DCB" w:rsidRPr="0053555D">
        <w:rPr>
          <w:rFonts w:ascii="Arial Narrow" w:hAnsi="Arial Narrow"/>
          <w:snapToGrid w:val="0"/>
          <w:sz w:val="22"/>
          <w:szCs w:val="22"/>
          <w:lang w:eastAsia="it-IT"/>
        </w:rPr>
        <w:t>C</w:t>
      </w:r>
      <w:r w:rsidR="00243CAA" w:rsidRPr="0053555D">
        <w:rPr>
          <w:rFonts w:ascii="Arial Narrow" w:hAnsi="Arial Narrow"/>
          <w:snapToGrid w:val="0"/>
          <w:sz w:val="22"/>
          <w:szCs w:val="22"/>
          <w:lang w:eastAsia="it-IT"/>
        </w:rPr>
        <w:t>ostruire</w:t>
      </w:r>
      <w:r w:rsidR="00D52577">
        <w:rPr>
          <w:rFonts w:ascii="Arial Narrow" w:hAnsi="Arial Narrow"/>
          <w:snapToGrid w:val="0"/>
          <w:sz w:val="22"/>
          <w:szCs w:val="22"/>
          <w:lang w:eastAsia="it-IT"/>
        </w:rPr>
        <w:t>/SCIA</w:t>
      </w:r>
      <w:r w:rsidR="00D469D3" w:rsidRPr="0053555D">
        <w:rPr>
          <w:rFonts w:ascii="Arial Narrow" w:hAnsi="Arial Narrow"/>
          <w:snapToGrid w:val="0"/>
          <w:sz w:val="22"/>
          <w:szCs w:val="22"/>
          <w:lang w:eastAsia="it-IT"/>
        </w:rPr>
        <w:t xml:space="preserve"> </w:t>
      </w:r>
      <w:proofErr w:type="spellStart"/>
      <w:r w:rsidR="0053555D" w:rsidRPr="0053555D">
        <w:rPr>
          <w:rFonts w:ascii="Arial Narrow" w:hAnsi="Arial Narrow"/>
          <w:snapToGrid w:val="0"/>
          <w:sz w:val="22"/>
          <w:szCs w:val="22"/>
          <w:lang w:eastAsia="it-IT"/>
        </w:rPr>
        <w:t>P</w:t>
      </w:r>
      <w:r w:rsidR="00D469D3" w:rsidRPr="0053555D">
        <w:rPr>
          <w:rFonts w:ascii="Arial Narrow" w:hAnsi="Arial Narrow"/>
          <w:snapToGrid w:val="0"/>
          <w:sz w:val="22"/>
          <w:szCs w:val="22"/>
          <w:lang w:eastAsia="it-IT"/>
        </w:rPr>
        <w:t>rot</w:t>
      </w:r>
      <w:proofErr w:type="spellEnd"/>
      <w:r w:rsidR="00D469D3" w:rsidRPr="0053555D">
        <w:rPr>
          <w:rFonts w:ascii="Arial Narrow" w:hAnsi="Arial Narrow"/>
          <w:snapToGrid w:val="0"/>
          <w:sz w:val="22"/>
          <w:szCs w:val="22"/>
          <w:lang w:eastAsia="it-IT"/>
        </w:rPr>
        <w:t xml:space="preserve">. </w:t>
      </w:r>
      <w:r w:rsidR="0053555D" w:rsidRPr="0053555D">
        <w:rPr>
          <w:rFonts w:ascii="Arial Narrow" w:hAnsi="Arial Narrow"/>
          <w:snapToGrid w:val="0"/>
          <w:sz w:val="22"/>
          <w:szCs w:val="22"/>
          <w:lang w:eastAsia="it-IT"/>
        </w:rPr>
        <w:t>G</w:t>
      </w:r>
      <w:r w:rsidR="00D469D3" w:rsidRPr="0053555D">
        <w:rPr>
          <w:rFonts w:ascii="Arial Narrow" w:hAnsi="Arial Narrow"/>
          <w:snapToGrid w:val="0"/>
          <w:sz w:val="22"/>
          <w:szCs w:val="22"/>
          <w:lang w:eastAsia="it-IT"/>
        </w:rPr>
        <w:t>en. n</w:t>
      </w:r>
      <w:r w:rsidR="0053555D" w:rsidRPr="0053555D">
        <w:rPr>
          <w:rFonts w:ascii="Arial Narrow" w:hAnsi="Arial Narrow"/>
          <w:snapToGrid w:val="0"/>
          <w:sz w:val="22"/>
          <w:szCs w:val="22"/>
          <w:lang w:eastAsia="it-IT"/>
        </w:rPr>
        <w:t>°</w:t>
      </w:r>
      <w:r w:rsidR="00106991" w:rsidRPr="0053555D">
        <w:rPr>
          <w:rFonts w:ascii="Arial Narrow" w:hAnsi="Arial Narrow"/>
          <w:snapToGrid w:val="0"/>
          <w:sz w:val="22"/>
          <w:szCs w:val="22"/>
          <w:lang w:eastAsia="it-IT"/>
        </w:rPr>
        <w:t xml:space="preserve"> </w:t>
      </w:r>
      <w:r w:rsidR="008427CE" w:rsidRPr="0053555D">
        <w:rPr>
          <w:rFonts w:ascii="Arial Narrow" w:hAnsi="Arial Narrow"/>
          <w:snapToGrid w:val="0"/>
          <w:sz w:val="22"/>
          <w:szCs w:val="22"/>
          <w:lang w:eastAsia="it-IT"/>
        </w:rPr>
        <w:t>………………………</w:t>
      </w:r>
      <w:r w:rsidR="00D469D3" w:rsidRPr="0053555D">
        <w:rPr>
          <w:rFonts w:ascii="Arial Narrow" w:hAnsi="Arial Narrow"/>
          <w:snapToGrid w:val="0"/>
          <w:sz w:val="22"/>
          <w:szCs w:val="22"/>
          <w:lang w:eastAsia="it-IT"/>
        </w:rPr>
        <w:t xml:space="preserve">, </w:t>
      </w:r>
      <w:r w:rsidR="00B15922" w:rsidRPr="0053555D">
        <w:rPr>
          <w:rFonts w:ascii="Arial Narrow" w:hAnsi="Arial Narrow"/>
          <w:snapToGrid w:val="0"/>
          <w:sz w:val="22"/>
          <w:szCs w:val="22"/>
          <w:lang w:eastAsia="it-IT"/>
        </w:rPr>
        <w:t>fascicolo</w:t>
      </w:r>
      <w:r w:rsidR="00D469D3" w:rsidRPr="0053555D">
        <w:rPr>
          <w:rFonts w:ascii="Arial Narrow" w:hAnsi="Arial Narrow"/>
          <w:snapToGrid w:val="0"/>
          <w:sz w:val="22"/>
          <w:szCs w:val="22"/>
          <w:lang w:eastAsia="it-IT"/>
        </w:rPr>
        <w:t xml:space="preserve"> n</w:t>
      </w:r>
      <w:r w:rsidR="0053555D" w:rsidRPr="0053555D">
        <w:rPr>
          <w:rFonts w:ascii="Arial Narrow" w:hAnsi="Arial Narrow"/>
          <w:snapToGrid w:val="0"/>
          <w:sz w:val="22"/>
          <w:szCs w:val="22"/>
          <w:lang w:eastAsia="it-IT"/>
        </w:rPr>
        <w:t>°</w:t>
      </w:r>
      <w:r w:rsidR="00106991" w:rsidRPr="0053555D">
        <w:rPr>
          <w:rFonts w:ascii="Arial Narrow" w:hAnsi="Arial Narrow"/>
          <w:snapToGrid w:val="0"/>
          <w:sz w:val="22"/>
          <w:szCs w:val="22"/>
          <w:lang w:eastAsia="it-IT"/>
        </w:rPr>
        <w:t xml:space="preserve"> </w:t>
      </w:r>
      <w:r w:rsidR="008427CE" w:rsidRPr="0053555D">
        <w:rPr>
          <w:rFonts w:ascii="Arial Narrow" w:hAnsi="Arial Narrow"/>
          <w:snapToGrid w:val="0"/>
          <w:sz w:val="22"/>
          <w:szCs w:val="22"/>
          <w:lang w:eastAsia="it-IT"/>
        </w:rPr>
        <w:t>……………………………</w:t>
      </w:r>
      <w:r w:rsidR="00F07A5E" w:rsidRPr="0053555D">
        <w:rPr>
          <w:rFonts w:ascii="Arial Narrow" w:hAnsi="Arial Narrow"/>
          <w:snapToGrid w:val="0"/>
          <w:sz w:val="22"/>
          <w:szCs w:val="22"/>
          <w:lang w:eastAsia="it-IT"/>
        </w:rPr>
        <w:t>,</w:t>
      </w:r>
      <w:r w:rsidR="000C4144" w:rsidRPr="0053555D">
        <w:rPr>
          <w:rFonts w:ascii="Arial Narrow" w:hAnsi="Arial Narrow"/>
          <w:snapToGrid w:val="0"/>
          <w:sz w:val="22"/>
          <w:szCs w:val="22"/>
          <w:lang w:eastAsia="it-IT"/>
        </w:rPr>
        <w:t xml:space="preserve"> allo scopo di ottenere il Nulla Osta per l</w:t>
      </w:r>
      <w:r w:rsidR="008427CE" w:rsidRPr="0053555D">
        <w:rPr>
          <w:rFonts w:ascii="Arial Narrow" w:hAnsi="Arial Narrow"/>
          <w:snapToGrid w:val="0"/>
          <w:sz w:val="22"/>
          <w:szCs w:val="22"/>
          <w:lang w:eastAsia="it-IT"/>
        </w:rPr>
        <w:t>’intervento di</w:t>
      </w:r>
      <w:r w:rsidR="00106991" w:rsidRPr="0053555D">
        <w:rPr>
          <w:rFonts w:ascii="Arial Narrow" w:hAnsi="Arial Narrow"/>
          <w:snapToGrid w:val="0"/>
          <w:sz w:val="22"/>
          <w:szCs w:val="22"/>
          <w:lang w:eastAsia="it-IT"/>
        </w:rPr>
        <w:t xml:space="preserve"> </w:t>
      </w:r>
      <w:r w:rsidR="0053555D" w:rsidRPr="0053555D">
        <w:rPr>
          <w:rFonts w:ascii="Arial Narrow" w:hAnsi="Arial Narrow"/>
          <w:snapToGrid w:val="0"/>
          <w:sz w:val="22"/>
          <w:szCs w:val="22"/>
          <w:lang w:eastAsia="it-IT"/>
        </w:rPr>
        <w:t xml:space="preserve">costruzione di fabbricato ad uso </w:t>
      </w:r>
      <w:bookmarkStart w:id="1" w:name="OLE_LINK3"/>
      <w:r w:rsidR="0024392C">
        <w:rPr>
          <w:rFonts w:ascii="Arial Narrow" w:hAnsi="Arial Narrow"/>
          <w:snapToGrid w:val="0"/>
          <w:sz w:val="22"/>
          <w:szCs w:val="22"/>
          <w:lang w:eastAsia="it-IT"/>
        </w:rPr>
        <w:t xml:space="preserve">____ pari a mq____ di </w:t>
      </w:r>
      <w:proofErr w:type="spellStart"/>
      <w:r w:rsidR="0024392C">
        <w:rPr>
          <w:rFonts w:ascii="Arial Narrow" w:hAnsi="Arial Narrow"/>
          <w:snapToGrid w:val="0"/>
          <w:sz w:val="22"/>
          <w:szCs w:val="22"/>
          <w:lang w:eastAsia="it-IT"/>
        </w:rPr>
        <w:t>Slu</w:t>
      </w:r>
      <w:proofErr w:type="spellEnd"/>
      <w:r w:rsidR="0024392C">
        <w:rPr>
          <w:rFonts w:ascii="Arial Narrow" w:hAnsi="Arial Narrow"/>
          <w:snapToGrid w:val="0"/>
          <w:sz w:val="22"/>
          <w:szCs w:val="22"/>
          <w:lang w:eastAsia="it-IT"/>
        </w:rPr>
        <w:t xml:space="preserve"> (superficie lorda utile) </w:t>
      </w:r>
      <w:r w:rsidR="000C4144" w:rsidRPr="0053555D">
        <w:rPr>
          <w:rFonts w:ascii="Arial Narrow" w:hAnsi="Arial Narrow"/>
          <w:snapToGrid w:val="0"/>
          <w:sz w:val="22"/>
          <w:szCs w:val="22"/>
          <w:lang w:eastAsia="it-IT"/>
        </w:rPr>
        <w:t>sull'appezzamento di terreno posto nel Comune di</w:t>
      </w:r>
      <w:r w:rsidR="0088769C" w:rsidRPr="0053555D">
        <w:rPr>
          <w:rFonts w:ascii="Arial Narrow" w:hAnsi="Arial Narrow"/>
          <w:snapToGrid w:val="0"/>
          <w:sz w:val="22"/>
          <w:szCs w:val="22"/>
          <w:lang w:eastAsia="it-IT"/>
        </w:rPr>
        <w:t xml:space="preserve"> Parma</w:t>
      </w:r>
      <w:r w:rsidR="000C4144" w:rsidRPr="0053555D">
        <w:rPr>
          <w:rFonts w:ascii="Arial Narrow" w:hAnsi="Arial Narrow"/>
          <w:snapToGrid w:val="0"/>
          <w:sz w:val="22"/>
          <w:szCs w:val="22"/>
          <w:lang w:eastAsia="it-IT"/>
        </w:rPr>
        <w:t xml:space="preserve">, </w:t>
      </w:r>
      <w:r w:rsidR="00DE7961">
        <w:rPr>
          <w:rFonts w:ascii="Arial Narrow" w:hAnsi="Arial Narrow"/>
          <w:snapToGrid w:val="0"/>
          <w:sz w:val="22"/>
          <w:szCs w:val="22"/>
          <w:lang w:eastAsia="it-IT"/>
        </w:rPr>
        <w:t xml:space="preserve">Strada </w:t>
      </w:r>
      <w:r w:rsidR="003C4BFF">
        <w:rPr>
          <w:rFonts w:ascii="Arial Narrow" w:hAnsi="Arial Narrow"/>
          <w:snapToGrid w:val="0"/>
          <w:sz w:val="22"/>
          <w:szCs w:val="22"/>
          <w:lang w:eastAsia="it-IT"/>
        </w:rPr>
        <w:t>_________</w:t>
      </w:r>
      <w:r w:rsidR="00DE7961">
        <w:rPr>
          <w:rFonts w:ascii="Arial Narrow" w:hAnsi="Arial Narrow"/>
          <w:snapToGrid w:val="0"/>
          <w:sz w:val="22"/>
          <w:szCs w:val="22"/>
          <w:lang w:eastAsia="it-IT"/>
        </w:rPr>
        <w:t xml:space="preserve">, </w:t>
      </w:r>
      <w:r w:rsidR="000C4144" w:rsidRPr="0053555D">
        <w:rPr>
          <w:rFonts w:ascii="Arial Narrow" w:hAnsi="Arial Narrow"/>
          <w:snapToGrid w:val="0"/>
          <w:sz w:val="22"/>
          <w:szCs w:val="22"/>
          <w:lang w:eastAsia="it-IT"/>
        </w:rPr>
        <w:t>figurante al Catasto Terreni del Comune di</w:t>
      </w:r>
      <w:r w:rsidR="0088769C" w:rsidRPr="0053555D">
        <w:rPr>
          <w:rFonts w:ascii="Arial Narrow" w:hAnsi="Arial Narrow"/>
          <w:snapToGrid w:val="0"/>
          <w:sz w:val="22"/>
          <w:szCs w:val="22"/>
          <w:lang w:eastAsia="it-IT"/>
        </w:rPr>
        <w:t xml:space="preserve"> Parma</w:t>
      </w:r>
      <w:r w:rsidR="000C4144" w:rsidRPr="0053555D">
        <w:rPr>
          <w:rFonts w:ascii="Arial Narrow" w:hAnsi="Arial Narrow"/>
          <w:snapToGrid w:val="0"/>
          <w:sz w:val="22"/>
          <w:szCs w:val="22"/>
          <w:lang w:eastAsia="it-IT"/>
        </w:rPr>
        <w:t>,</w:t>
      </w:r>
      <w:r w:rsidR="008427CE" w:rsidRPr="0053555D">
        <w:rPr>
          <w:rFonts w:ascii="Arial Narrow" w:hAnsi="Arial Narrow"/>
          <w:snapToGrid w:val="0"/>
          <w:sz w:val="22"/>
          <w:szCs w:val="22"/>
          <w:lang w:eastAsia="it-IT"/>
        </w:rPr>
        <w:t xml:space="preserve"> </w:t>
      </w:r>
      <w:r w:rsidR="000C4144" w:rsidRPr="0053555D">
        <w:rPr>
          <w:rFonts w:ascii="Arial Narrow" w:hAnsi="Arial Narrow"/>
          <w:snapToGrid w:val="0"/>
          <w:sz w:val="22"/>
          <w:szCs w:val="22"/>
          <w:lang w:eastAsia="it-IT"/>
        </w:rPr>
        <w:t xml:space="preserve">Sezione di </w:t>
      </w:r>
      <w:r w:rsidR="003C4BFF">
        <w:rPr>
          <w:rFonts w:ascii="Arial Narrow" w:hAnsi="Arial Narrow"/>
          <w:snapToGrid w:val="0"/>
          <w:sz w:val="22"/>
          <w:szCs w:val="22"/>
          <w:lang w:eastAsia="it-IT"/>
        </w:rPr>
        <w:t>______</w:t>
      </w:r>
      <w:r w:rsidR="00DE7961">
        <w:rPr>
          <w:rFonts w:ascii="Arial Narrow" w:hAnsi="Arial Narrow"/>
          <w:snapToGrid w:val="0"/>
          <w:sz w:val="22"/>
          <w:szCs w:val="22"/>
          <w:lang w:eastAsia="it-IT"/>
        </w:rPr>
        <w:t xml:space="preserve"> </w:t>
      </w:r>
      <w:r w:rsidR="003C4BFF">
        <w:rPr>
          <w:rFonts w:ascii="Arial Narrow" w:hAnsi="Arial Narrow"/>
          <w:snapToGrid w:val="0"/>
          <w:sz w:val="22"/>
          <w:szCs w:val="22"/>
          <w:lang w:eastAsia="it-IT"/>
        </w:rPr>
        <w:t>________</w:t>
      </w:r>
      <w:r w:rsidR="00DE7961">
        <w:rPr>
          <w:rFonts w:ascii="Arial Narrow" w:hAnsi="Arial Narrow"/>
          <w:snapToGrid w:val="0"/>
          <w:sz w:val="22"/>
          <w:szCs w:val="22"/>
          <w:lang w:eastAsia="it-IT"/>
        </w:rPr>
        <w:t xml:space="preserve"> </w:t>
      </w:r>
      <w:r w:rsidR="000C4144" w:rsidRPr="0053555D">
        <w:rPr>
          <w:rFonts w:ascii="Arial Narrow" w:hAnsi="Arial Narrow"/>
          <w:snapToGrid w:val="0"/>
          <w:sz w:val="22"/>
          <w:szCs w:val="22"/>
          <w:lang w:eastAsia="it-IT"/>
        </w:rPr>
        <w:t xml:space="preserve">al Foglio </w:t>
      </w:r>
      <w:r w:rsidR="003C4BFF">
        <w:rPr>
          <w:rFonts w:ascii="Arial Narrow" w:hAnsi="Arial Narrow"/>
          <w:snapToGrid w:val="0"/>
          <w:sz w:val="22"/>
          <w:szCs w:val="22"/>
          <w:lang w:eastAsia="it-IT"/>
        </w:rPr>
        <w:t>___</w:t>
      </w:r>
      <w:r w:rsidR="00DE7961">
        <w:rPr>
          <w:rFonts w:ascii="Arial Narrow" w:hAnsi="Arial Narrow"/>
          <w:snapToGrid w:val="0"/>
          <w:sz w:val="22"/>
          <w:szCs w:val="22"/>
          <w:lang w:eastAsia="it-IT"/>
        </w:rPr>
        <w:t>,</w:t>
      </w:r>
      <w:r w:rsidR="000C4144" w:rsidRPr="0053555D">
        <w:rPr>
          <w:rFonts w:ascii="Arial Narrow" w:hAnsi="Arial Narrow"/>
          <w:snapToGrid w:val="0"/>
          <w:sz w:val="22"/>
          <w:szCs w:val="22"/>
          <w:lang w:eastAsia="it-IT"/>
        </w:rPr>
        <w:t xml:space="preserve"> mappal</w:t>
      </w:r>
      <w:r w:rsidR="00DE7961">
        <w:rPr>
          <w:rFonts w:ascii="Arial Narrow" w:hAnsi="Arial Narrow"/>
          <w:snapToGrid w:val="0"/>
          <w:sz w:val="22"/>
          <w:szCs w:val="22"/>
          <w:lang w:eastAsia="it-IT"/>
        </w:rPr>
        <w:t>i</w:t>
      </w:r>
      <w:r w:rsidR="000C4144" w:rsidRPr="0053555D">
        <w:rPr>
          <w:rFonts w:ascii="Arial Narrow" w:hAnsi="Arial Narrow"/>
          <w:snapToGrid w:val="0"/>
          <w:sz w:val="22"/>
          <w:szCs w:val="22"/>
          <w:lang w:eastAsia="it-IT"/>
        </w:rPr>
        <w:t xml:space="preserve"> </w:t>
      </w:r>
      <w:r w:rsidR="003C4BFF">
        <w:rPr>
          <w:rFonts w:ascii="Arial Narrow" w:hAnsi="Arial Narrow"/>
          <w:snapToGrid w:val="0"/>
          <w:sz w:val="22"/>
          <w:szCs w:val="22"/>
          <w:lang w:eastAsia="it-IT"/>
        </w:rPr>
        <w:t>___</w:t>
      </w:r>
      <w:r w:rsidR="00DE7961">
        <w:rPr>
          <w:rFonts w:ascii="Arial Narrow" w:hAnsi="Arial Narrow"/>
          <w:snapToGrid w:val="0"/>
          <w:sz w:val="22"/>
          <w:szCs w:val="22"/>
          <w:lang w:eastAsia="it-IT"/>
        </w:rPr>
        <w:t xml:space="preserve"> , </w:t>
      </w:r>
      <w:r w:rsidR="00B551D5" w:rsidRPr="0053555D">
        <w:rPr>
          <w:rFonts w:ascii="Arial Narrow" w:hAnsi="Arial Narrow"/>
          <w:snapToGrid w:val="0"/>
          <w:sz w:val="22"/>
          <w:szCs w:val="22"/>
          <w:lang w:eastAsia="it-IT"/>
        </w:rPr>
        <w:t xml:space="preserve">superficie </w:t>
      </w:r>
      <w:r w:rsidR="00DE7961">
        <w:rPr>
          <w:rFonts w:ascii="Arial Narrow" w:hAnsi="Arial Narrow"/>
          <w:snapToGrid w:val="0"/>
          <w:sz w:val="22"/>
          <w:szCs w:val="22"/>
          <w:lang w:eastAsia="it-IT"/>
        </w:rPr>
        <w:t>Ha</w:t>
      </w:r>
      <w:r w:rsidR="00B551D5" w:rsidRPr="0053555D">
        <w:rPr>
          <w:rFonts w:ascii="Arial Narrow" w:hAnsi="Arial Narrow"/>
          <w:snapToGrid w:val="0"/>
          <w:sz w:val="22"/>
          <w:szCs w:val="22"/>
          <w:lang w:eastAsia="it-IT"/>
        </w:rPr>
        <w:t xml:space="preserve"> </w:t>
      </w:r>
      <w:r w:rsidR="003C4BFF">
        <w:rPr>
          <w:rFonts w:ascii="Arial Narrow" w:hAnsi="Arial Narrow"/>
          <w:snapToGrid w:val="0"/>
          <w:sz w:val="22"/>
          <w:szCs w:val="22"/>
          <w:lang w:eastAsia="it-IT"/>
        </w:rPr>
        <w:t>__.__.__</w:t>
      </w:r>
      <w:r w:rsidR="00DE7961">
        <w:rPr>
          <w:rFonts w:ascii="Arial Narrow" w:hAnsi="Arial Narrow"/>
          <w:snapToGrid w:val="0"/>
          <w:sz w:val="22"/>
          <w:szCs w:val="22"/>
          <w:lang w:eastAsia="it-IT"/>
        </w:rPr>
        <w:t xml:space="preserve"> e rispettivamente:</w:t>
      </w:r>
    </w:p>
    <w:p w:rsidR="00DE7961" w:rsidRDefault="00DE7961" w:rsidP="00DE7961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rPr>
          <w:rFonts w:ascii="Arial Narrow" w:hAnsi="Arial Narrow"/>
          <w:snapToGrid w:val="0"/>
          <w:sz w:val="22"/>
          <w:szCs w:val="22"/>
          <w:lang w:eastAsia="it-IT"/>
        </w:rPr>
      </w:pPr>
      <w:proofErr w:type="spellStart"/>
      <w:r>
        <w:rPr>
          <w:rFonts w:ascii="Arial Narrow" w:hAnsi="Arial Narrow"/>
          <w:snapToGrid w:val="0"/>
          <w:sz w:val="22"/>
          <w:szCs w:val="22"/>
          <w:lang w:eastAsia="it-IT"/>
        </w:rPr>
        <w:t>mapp</w:t>
      </w:r>
      <w:proofErr w:type="spellEnd"/>
      <w:r>
        <w:rPr>
          <w:rFonts w:ascii="Arial Narrow" w:hAnsi="Arial Narrow"/>
          <w:snapToGrid w:val="0"/>
          <w:sz w:val="22"/>
          <w:szCs w:val="22"/>
          <w:lang w:eastAsia="it-IT"/>
        </w:rPr>
        <w:t xml:space="preserve">. </w:t>
      </w:r>
      <w:r w:rsidR="003C4BFF">
        <w:rPr>
          <w:rFonts w:ascii="Arial Narrow" w:hAnsi="Arial Narrow"/>
          <w:snapToGrid w:val="0"/>
          <w:sz w:val="22"/>
          <w:szCs w:val="22"/>
          <w:lang w:eastAsia="it-IT"/>
        </w:rPr>
        <w:t>__</w:t>
      </w:r>
      <w:r>
        <w:rPr>
          <w:rFonts w:ascii="Arial Narrow" w:hAnsi="Arial Narrow"/>
          <w:snapToGrid w:val="0"/>
          <w:sz w:val="22"/>
          <w:szCs w:val="22"/>
          <w:lang w:eastAsia="it-IT"/>
        </w:rPr>
        <w:t xml:space="preserve">:  prato, Ha </w:t>
      </w:r>
      <w:r w:rsidR="003C4BFF">
        <w:rPr>
          <w:rFonts w:ascii="Arial Narrow" w:hAnsi="Arial Narrow"/>
          <w:snapToGrid w:val="0"/>
          <w:sz w:val="22"/>
          <w:szCs w:val="22"/>
          <w:lang w:eastAsia="it-IT"/>
        </w:rPr>
        <w:t>__.__.__</w:t>
      </w:r>
      <w:r>
        <w:rPr>
          <w:rFonts w:ascii="Arial Narrow" w:hAnsi="Arial Narrow"/>
          <w:snapToGrid w:val="0"/>
          <w:sz w:val="22"/>
          <w:szCs w:val="22"/>
          <w:lang w:eastAsia="it-IT"/>
        </w:rPr>
        <w:t xml:space="preserve">, R.D. € </w:t>
      </w:r>
      <w:r w:rsidR="003C4BFF">
        <w:rPr>
          <w:rFonts w:ascii="Arial Narrow" w:hAnsi="Arial Narrow"/>
          <w:snapToGrid w:val="0"/>
          <w:sz w:val="22"/>
          <w:szCs w:val="22"/>
          <w:lang w:eastAsia="it-IT"/>
        </w:rPr>
        <w:t>_____</w:t>
      </w:r>
      <w:r>
        <w:rPr>
          <w:rFonts w:ascii="Arial Narrow" w:hAnsi="Arial Narrow"/>
          <w:snapToGrid w:val="0"/>
          <w:sz w:val="22"/>
          <w:szCs w:val="22"/>
          <w:lang w:eastAsia="it-IT"/>
        </w:rPr>
        <w:t xml:space="preserve">, </w:t>
      </w:r>
      <w:bookmarkEnd w:id="1"/>
    </w:p>
    <w:p w:rsidR="000A5E47" w:rsidRDefault="000A5E47" w:rsidP="00DE7961">
      <w:pPr>
        <w:numPr>
          <w:ilvl w:val="0"/>
          <w:numId w:val="1"/>
        </w:numPr>
        <w:tabs>
          <w:tab w:val="num" w:pos="284"/>
        </w:tabs>
        <w:ind w:left="284" w:hanging="284"/>
        <w:rPr>
          <w:rFonts w:ascii="Arial Narrow" w:hAnsi="Arial Narrow"/>
          <w:snapToGrid w:val="0"/>
          <w:sz w:val="22"/>
          <w:szCs w:val="22"/>
          <w:lang w:eastAsia="it-IT"/>
        </w:rPr>
      </w:pP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che l’intervento edilizio in oggetto riguarda pertanto un immobile ubicato nel t</w:t>
      </w:r>
      <w:r w:rsidR="00980AF5" w:rsidRPr="00905DCB">
        <w:rPr>
          <w:rFonts w:ascii="Arial Narrow" w:hAnsi="Arial Narrow"/>
          <w:snapToGrid w:val="0"/>
          <w:sz w:val="22"/>
          <w:szCs w:val="22"/>
          <w:lang w:eastAsia="it-IT"/>
        </w:rPr>
        <w:t>erritorio rurale del Comune di Parma</w:t>
      </w:r>
      <w:r w:rsidR="00B551D5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, area classificata dal RUE vigente </w:t>
      </w:r>
      <w:r w:rsidR="00DE7961">
        <w:rPr>
          <w:rFonts w:ascii="Arial Narrow" w:hAnsi="Arial Narrow"/>
          <w:snapToGrid w:val="0"/>
          <w:sz w:val="22"/>
          <w:szCs w:val="22"/>
          <w:lang w:eastAsia="it-IT"/>
        </w:rPr>
        <w:t>come zona agricola ZEP;</w:t>
      </w:r>
    </w:p>
    <w:p w:rsidR="003C4BFF" w:rsidRPr="00905DCB" w:rsidRDefault="003C4BFF" w:rsidP="003C4BFF">
      <w:pPr>
        <w:numPr>
          <w:ilvl w:val="0"/>
          <w:numId w:val="1"/>
        </w:numPr>
        <w:tabs>
          <w:tab w:val="num" w:pos="284"/>
        </w:tabs>
        <w:ind w:left="284" w:hanging="284"/>
        <w:rPr>
          <w:rFonts w:ascii="Arial Narrow" w:hAnsi="Arial Narrow"/>
          <w:snapToGrid w:val="0"/>
          <w:sz w:val="22"/>
          <w:szCs w:val="22"/>
          <w:lang w:eastAsia="it-IT"/>
        </w:rPr>
      </w:pPr>
      <w:r>
        <w:rPr>
          <w:rFonts w:ascii="Arial Narrow" w:hAnsi="Arial Narrow"/>
          <w:snapToGrid w:val="0"/>
          <w:sz w:val="22"/>
          <w:szCs w:val="22"/>
          <w:lang w:eastAsia="it-IT"/>
        </w:rPr>
        <w:t xml:space="preserve">che l’azienda agricola di cui sopra è costituita dai terreni agricoli censiti al catasto terreni </w:t>
      </w:r>
      <w:r>
        <w:rPr>
          <w:rFonts w:ascii="Arial Narrow" w:hAnsi="Arial Narrow"/>
          <w:snapToGrid w:val="0"/>
          <w:sz w:val="22"/>
          <w:szCs w:val="22"/>
          <w:lang w:eastAsia="it-IT"/>
        </w:rPr>
        <w:lastRenderedPageBreak/>
        <w:t xml:space="preserve">del Comune di Parma foglio __ mappale __ </w:t>
      </w:r>
      <w:r w:rsidR="00465E47">
        <w:rPr>
          <w:rFonts w:ascii="Arial Narrow" w:hAnsi="Arial Narrow"/>
          <w:snapToGrid w:val="0"/>
          <w:sz w:val="22"/>
          <w:szCs w:val="22"/>
          <w:lang w:eastAsia="it-IT"/>
        </w:rPr>
        <w:t>per una superficie complessiva di ____ mq</w:t>
      </w:r>
    </w:p>
    <w:p w:rsidR="003C4BFF" w:rsidRDefault="003C4BFF" w:rsidP="003C4BFF">
      <w:pPr>
        <w:ind w:left="284"/>
        <w:rPr>
          <w:rFonts w:ascii="Arial Narrow" w:hAnsi="Arial Narrow"/>
          <w:snapToGrid w:val="0"/>
          <w:sz w:val="22"/>
          <w:szCs w:val="22"/>
          <w:lang w:eastAsia="it-IT"/>
        </w:rPr>
      </w:pPr>
    </w:p>
    <w:p w:rsidR="00D8662F" w:rsidRPr="00905DCB" w:rsidRDefault="00B26036" w:rsidP="00D8662F">
      <w:pPr>
        <w:ind w:left="360"/>
        <w:jc w:val="center"/>
        <w:rPr>
          <w:rFonts w:ascii="Arial Narrow" w:hAnsi="Arial Narrow"/>
          <w:snapToGrid w:val="0"/>
          <w:sz w:val="22"/>
          <w:szCs w:val="22"/>
          <w:lang w:eastAsia="it-IT"/>
        </w:rPr>
      </w:pP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CONSIDERATO</w:t>
      </w:r>
      <w:r w:rsidR="000B36AD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</w:t>
      </w:r>
    </w:p>
    <w:p w:rsidR="00B26036" w:rsidRPr="00905DCB" w:rsidRDefault="00B26036" w:rsidP="00DE796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  <w:snapToGrid w:val="0"/>
          <w:sz w:val="22"/>
          <w:szCs w:val="22"/>
          <w:lang w:eastAsia="it-IT"/>
        </w:rPr>
      </w:pP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che i</w:t>
      </w:r>
      <w:r w:rsidR="00774FB3" w:rsidRPr="00905DCB">
        <w:rPr>
          <w:rFonts w:ascii="Arial Narrow" w:hAnsi="Arial Narrow"/>
          <w:snapToGrid w:val="0"/>
          <w:sz w:val="22"/>
          <w:szCs w:val="22"/>
          <w:lang w:eastAsia="it-IT"/>
        </w:rPr>
        <w:t>l sottoscritto</w:t>
      </w:r>
      <w:r w:rsidR="000B36AD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</w:t>
      </w:r>
      <w:r w:rsidR="003C4BFF">
        <w:rPr>
          <w:rFonts w:ascii="Arial Narrow" w:hAnsi="Arial Narrow"/>
          <w:snapToGrid w:val="0"/>
          <w:sz w:val="22"/>
          <w:szCs w:val="22"/>
          <w:lang w:eastAsia="it-IT"/>
        </w:rPr>
        <w:t>_________</w:t>
      </w:r>
      <w:r w:rsidR="00DE7961">
        <w:rPr>
          <w:rFonts w:ascii="Arial Narrow" w:hAnsi="Arial Narrow"/>
          <w:snapToGrid w:val="0"/>
          <w:sz w:val="22"/>
          <w:szCs w:val="22"/>
          <w:lang w:eastAsia="it-IT"/>
        </w:rPr>
        <w:t xml:space="preserve"> </w:t>
      </w:r>
      <w:r w:rsidR="00774FB3" w:rsidRPr="00905DCB">
        <w:rPr>
          <w:rFonts w:ascii="Arial Narrow" w:hAnsi="Arial Narrow"/>
          <w:snapToGrid w:val="0"/>
          <w:sz w:val="22"/>
          <w:szCs w:val="22"/>
          <w:lang w:eastAsia="it-IT"/>
        </w:rPr>
        <w:t>possiede</w:t>
      </w:r>
      <w:r w:rsidR="000B36AD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i requisiti di imprendito</w:t>
      </w:r>
      <w:r w:rsidR="00045F5C" w:rsidRPr="00905DCB">
        <w:rPr>
          <w:rFonts w:ascii="Arial Narrow" w:hAnsi="Arial Narrow"/>
          <w:snapToGrid w:val="0"/>
          <w:sz w:val="22"/>
          <w:szCs w:val="22"/>
          <w:lang w:eastAsia="it-IT"/>
        </w:rPr>
        <w:t>re agricolo</w:t>
      </w:r>
      <w:r w:rsidR="000B36AD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professiona</w:t>
      </w:r>
      <w:r w:rsidR="00B551D5" w:rsidRPr="00905DCB">
        <w:rPr>
          <w:rFonts w:ascii="Arial Narrow" w:hAnsi="Arial Narrow"/>
          <w:snapToGrid w:val="0"/>
          <w:sz w:val="22"/>
          <w:szCs w:val="22"/>
          <w:lang w:eastAsia="it-IT"/>
        </w:rPr>
        <w:t>le</w:t>
      </w:r>
      <w:r w:rsidR="000B36AD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(IAP) ai sensi dell’art. 1, del </w:t>
      </w:r>
      <w:proofErr w:type="spellStart"/>
      <w:r w:rsidR="000B36AD" w:rsidRPr="00905DCB">
        <w:rPr>
          <w:rFonts w:ascii="Arial Narrow" w:hAnsi="Arial Narrow"/>
          <w:snapToGrid w:val="0"/>
          <w:sz w:val="22"/>
          <w:szCs w:val="22"/>
          <w:lang w:eastAsia="it-IT"/>
        </w:rPr>
        <w:t>DLgs</w:t>
      </w:r>
      <w:proofErr w:type="spellEnd"/>
      <w:r w:rsidR="000B36AD" w:rsidRPr="00905DCB">
        <w:rPr>
          <w:rFonts w:ascii="Arial Narrow" w:hAnsi="Arial Narrow"/>
          <w:snapToGrid w:val="0"/>
          <w:sz w:val="22"/>
          <w:szCs w:val="22"/>
          <w:lang w:eastAsia="it-IT"/>
        </w:rPr>
        <w:t>. 29 marzo 2004, n. 99, e successive modifiche e integrazioni, come risulta dalla documentazione allegata all’istanza di permesso di costruire;</w:t>
      </w:r>
    </w:p>
    <w:p w:rsidR="000B36AD" w:rsidRDefault="00D8662F" w:rsidP="00DE796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  <w:snapToGrid w:val="0"/>
          <w:sz w:val="22"/>
          <w:szCs w:val="22"/>
          <w:lang w:eastAsia="it-IT"/>
        </w:rPr>
      </w:pP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che i</w:t>
      </w:r>
      <w:r w:rsidR="005850D7">
        <w:rPr>
          <w:rFonts w:ascii="Arial Narrow" w:hAnsi="Arial Narrow"/>
          <w:snapToGrid w:val="0"/>
          <w:sz w:val="22"/>
          <w:szCs w:val="22"/>
          <w:lang w:eastAsia="it-IT"/>
        </w:rPr>
        <w:t xml:space="preserve"> sottoscritti intendono</w:t>
      </w:r>
      <w:r w:rsidR="000B36AD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avvalersi di quanto disposto </w:t>
      </w:r>
      <w:r w:rsidR="00774FB3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dagli artt. 17 e 19 del DPR 380/2001 e degli artt. </w:t>
      </w:r>
      <w:r w:rsidR="00465E47">
        <w:rPr>
          <w:rFonts w:ascii="Arial Narrow" w:hAnsi="Arial Narrow"/>
          <w:snapToGrid w:val="0"/>
          <w:sz w:val="22"/>
          <w:szCs w:val="22"/>
          <w:lang w:eastAsia="it-IT"/>
        </w:rPr>
        <w:t>32 e 34</w:t>
      </w:r>
      <w:r w:rsidR="00774FB3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della LR </w:t>
      </w:r>
      <w:r w:rsidR="00465E47">
        <w:rPr>
          <w:rFonts w:ascii="Arial Narrow" w:hAnsi="Arial Narrow"/>
          <w:snapToGrid w:val="0"/>
          <w:sz w:val="22"/>
          <w:szCs w:val="22"/>
          <w:lang w:eastAsia="it-IT"/>
        </w:rPr>
        <w:t>15/2013</w:t>
      </w:r>
      <w:r w:rsidR="00774FB3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</w:t>
      </w:r>
      <w:r w:rsidR="000B36AD" w:rsidRPr="00905DCB">
        <w:rPr>
          <w:rFonts w:ascii="Arial Narrow" w:hAnsi="Arial Narrow"/>
          <w:snapToGrid w:val="0"/>
          <w:sz w:val="22"/>
          <w:szCs w:val="22"/>
          <w:lang w:eastAsia="it-IT"/>
        </w:rPr>
        <w:t>in ordine all’esonero dal contributo di costruzione</w:t>
      </w:r>
      <w:r w:rsidR="001B3C44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per gli interventi da realizzare nel territorio rurale, in funzione della conduzione del fondo e delle esigenze dell’imprenditore agricolo professionale ai sensi dell’art. 1 </w:t>
      </w:r>
      <w:proofErr w:type="spellStart"/>
      <w:r w:rsidR="001B3C44" w:rsidRPr="00905DCB">
        <w:rPr>
          <w:rFonts w:ascii="Arial Narrow" w:hAnsi="Arial Narrow"/>
          <w:snapToGrid w:val="0"/>
          <w:sz w:val="22"/>
          <w:szCs w:val="22"/>
          <w:lang w:eastAsia="it-IT"/>
        </w:rPr>
        <w:t>DLgs</w:t>
      </w:r>
      <w:proofErr w:type="spellEnd"/>
      <w:r w:rsidR="001B3C44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</w:t>
      </w:r>
      <w:bookmarkStart w:id="2" w:name="OLE_LINK1"/>
      <w:bookmarkStart w:id="3" w:name="OLE_LINK2"/>
      <w:r w:rsidR="001B3C44" w:rsidRPr="00905DCB">
        <w:rPr>
          <w:rFonts w:ascii="Arial Narrow" w:hAnsi="Arial Narrow"/>
          <w:snapToGrid w:val="0"/>
          <w:sz w:val="22"/>
          <w:szCs w:val="22"/>
          <w:lang w:eastAsia="it-IT"/>
        </w:rPr>
        <w:t>29</w:t>
      </w:r>
      <w:r w:rsidR="00106991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marzo </w:t>
      </w:r>
      <w:r w:rsidR="001B3C44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2004 n. 99 e </w:t>
      </w:r>
      <w:proofErr w:type="spellStart"/>
      <w:r w:rsidR="001B3C44" w:rsidRPr="00905DCB">
        <w:rPr>
          <w:rFonts w:ascii="Arial Narrow" w:hAnsi="Arial Narrow"/>
          <w:snapToGrid w:val="0"/>
          <w:sz w:val="22"/>
          <w:szCs w:val="22"/>
          <w:lang w:eastAsia="it-IT"/>
        </w:rPr>
        <w:t>s.m.i.</w:t>
      </w:r>
      <w:proofErr w:type="spellEnd"/>
      <w:r w:rsidR="000B36AD" w:rsidRPr="00905DCB">
        <w:rPr>
          <w:rFonts w:ascii="Arial Narrow" w:hAnsi="Arial Narrow"/>
          <w:snapToGrid w:val="0"/>
          <w:sz w:val="22"/>
          <w:szCs w:val="22"/>
          <w:lang w:eastAsia="it-IT"/>
        </w:rPr>
        <w:t>;</w:t>
      </w:r>
      <w:bookmarkEnd w:id="2"/>
      <w:bookmarkEnd w:id="3"/>
    </w:p>
    <w:p w:rsidR="0024392C" w:rsidRDefault="0024392C" w:rsidP="00DE796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  <w:snapToGrid w:val="0"/>
          <w:sz w:val="22"/>
          <w:szCs w:val="22"/>
          <w:lang w:eastAsia="it-IT"/>
        </w:rPr>
      </w:pPr>
      <w:r>
        <w:rPr>
          <w:rFonts w:ascii="Arial Narrow" w:hAnsi="Arial Narrow"/>
          <w:snapToGrid w:val="0"/>
          <w:sz w:val="22"/>
          <w:szCs w:val="22"/>
          <w:lang w:eastAsia="it-IT"/>
        </w:rPr>
        <w:t xml:space="preserve">che la </w:t>
      </w:r>
      <w:proofErr w:type="spellStart"/>
      <w:r>
        <w:rPr>
          <w:rFonts w:ascii="Arial Narrow" w:hAnsi="Arial Narrow"/>
          <w:snapToGrid w:val="0"/>
          <w:sz w:val="22"/>
          <w:szCs w:val="22"/>
          <w:lang w:eastAsia="it-IT"/>
        </w:rPr>
        <w:t>Sf</w:t>
      </w:r>
      <w:proofErr w:type="spellEnd"/>
      <w:r>
        <w:rPr>
          <w:rFonts w:ascii="Arial Narrow" w:hAnsi="Arial Narrow"/>
          <w:snapToGrid w:val="0"/>
          <w:sz w:val="22"/>
          <w:szCs w:val="22"/>
          <w:lang w:eastAsia="it-IT"/>
        </w:rPr>
        <w:t xml:space="preserve"> (superficie fondiaria) dei terreni dell’azienda agricola è pari a mq___, che la potenzialità edificatoria totale è pari a mq ____ (considerando un indice </w:t>
      </w:r>
      <w:proofErr w:type="spellStart"/>
      <w:r>
        <w:rPr>
          <w:rFonts w:ascii="Arial Narrow" w:hAnsi="Arial Narrow"/>
          <w:snapToGrid w:val="0"/>
          <w:sz w:val="22"/>
          <w:szCs w:val="22"/>
          <w:lang w:eastAsia="it-IT"/>
        </w:rPr>
        <w:t>Uf</w:t>
      </w:r>
      <w:proofErr w:type="spellEnd"/>
      <w:r>
        <w:rPr>
          <w:rFonts w:ascii="Arial Narrow" w:hAnsi="Arial Narrow"/>
          <w:snapToGrid w:val="0"/>
          <w:sz w:val="22"/>
          <w:szCs w:val="22"/>
          <w:lang w:eastAsia="it-IT"/>
        </w:rPr>
        <w:t xml:space="preserve"> –utilizzazione fondiaria- pari a 0.05 mq/mq), che la </w:t>
      </w:r>
      <w:proofErr w:type="spellStart"/>
      <w:r>
        <w:rPr>
          <w:rFonts w:ascii="Arial Narrow" w:hAnsi="Arial Narrow"/>
          <w:snapToGrid w:val="0"/>
          <w:sz w:val="22"/>
          <w:szCs w:val="22"/>
          <w:lang w:eastAsia="it-IT"/>
        </w:rPr>
        <w:t>Slu</w:t>
      </w:r>
      <w:proofErr w:type="spellEnd"/>
      <w:r>
        <w:rPr>
          <w:rFonts w:ascii="Arial Narrow" w:hAnsi="Arial Narrow"/>
          <w:snapToGrid w:val="0"/>
          <w:sz w:val="22"/>
          <w:szCs w:val="22"/>
          <w:lang w:eastAsia="it-IT"/>
        </w:rPr>
        <w:t xml:space="preserve"> già edificata è pari a mq___ e che la </w:t>
      </w:r>
      <w:proofErr w:type="spellStart"/>
      <w:r>
        <w:rPr>
          <w:rFonts w:ascii="Arial Narrow" w:hAnsi="Arial Narrow"/>
          <w:snapToGrid w:val="0"/>
          <w:sz w:val="22"/>
          <w:szCs w:val="22"/>
          <w:lang w:eastAsia="it-IT"/>
        </w:rPr>
        <w:t>Slu</w:t>
      </w:r>
      <w:proofErr w:type="spellEnd"/>
      <w:r>
        <w:rPr>
          <w:rFonts w:ascii="Arial Narrow" w:hAnsi="Arial Narrow"/>
          <w:snapToGrid w:val="0"/>
          <w:sz w:val="22"/>
          <w:szCs w:val="22"/>
          <w:lang w:eastAsia="it-IT"/>
        </w:rPr>
        <w:t xml:space="preserve"> residua è pari a mq____;</w:t>
      </w:r>
    </w:p>
    <w:p w:rsidR="00AB68B5" w:rsidRDefault="00AB68B5" w:rsidP="00DE796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  <w:snapToGrid w:val="0"/>
          <w:sz w:val="22"/>
          <w:szCs w:val="22"/>
          <w:lang w:eastAsia="it-IT"/>
        </w:rPr>
      </w:pPr>
      <w:r>
        <w:rPr>
          <w:rFonts w:ascii="Arial Narrow" w:hAnsi="Arial Narrow"/>
          <w:snapToGrid w:val="0"/>
          <w:sz w:val="22"/>
          <w:szCs w:val="22"/>
          <w:lang w:eastAsia="it-IT"/>
        </w:rPr>
        <w:t xml:space="preserve">che l’intervento di cui al </w:t>
      </w:r>
      <w:proofErr w:type="spellStart"/>
      <w:r>
        <w:rPr>
          <w:rFonts w:ascii="Arial Narrow" w:hAnsi="Arial Narrow"/>
          <w:snapToGrid w:val="0"/>
          <w:sz w:val="22"/>
          <w:szCs w:val="22"/>
          <w:lang w:eastAsia="it-IT"/>
        </w:rPr>
        <w:t>PdC</w:t>
      </w:r>
      <w:proofErr w:type="spellEnd"/>
      <w:r>
        <w:rPr>
          <w:rFonts w:ascii="Arial Narrow" w:hAnsi="Arial Narrow"/>
          <w:snapToGrid w:val="0"/>
          <w:sz w:val="22"/>
          <w:szCs w:val="22"/>
          <w:lang w:eastAsia="it-IT"/>
        </w:rPr>
        <w:t xml:space="preserve"> n° utilizza ____mq di </w:t>
      </w:r>
      <w:proofErr w:type="spellStart"/>
      <w:r>
        <w:rPr>
          <w:rFonts w:ascii="Arial Narrow" w:hAnsi="Arial Narrow"/>
          <w:snapToGrid w:val="0"/>
          <w:sz w:val="22"/>
          <w:szCs w:val="22"/>
          <w:lang w:eastAsia="it-IT"/>
        </w:rPr>
        <w:t>Slu</w:t>
      </w:r>
      <w:proofErr w:type="spellEnd"/>
      <w:r>
        <w:rPr>
          <w:rFonts w:ascii="Arial Narrow" w:hAnsi="Arial Narrow"/>
          <w:snapToGrid w:val="0"/>
          <w:sz w:val="22"/>
          <w:szCs w:val="22"/>
          <w:lang w:eastAsia="it-IT"/>
        </w:rPr>
        <w:t xml:space="preserve"> (corrispondente a ___mq di terreno asservito) </w:t>
      </w:r>
      <w:r w:rsidRPr="005E4DD8">
        <w:rPr>
          <w:rFonts w:ascii="Arial Narrow" w:hAnsi="Arial Narrow"/>
          <w:snapToGrid w:val="0"/>
          <w:sz w:val="22"/>
          <w:szCs w:val="22"/>
          <w:lang w:eastAsia="it-IT"/>
        </w:rPr>
        <w:t xml:space="preserve">ed i futuri interventi potranno utilizzare ____mq di </w:t>
      </w:r>
      <w:proofErr w:type="spellStart"/>
      <w:r w:rsidRPr="005E4DD8">
        <w:rPr>
          <w:rFonts w:ascii="Arial Narrow" w:hAnsi="Arial Narrow"/>
          <w:snapToGrid w:val="0"/>
          <w:sz w:val="22"/>
          <w:szCs w:val="22"/>
          <w:lang w:eastAsia="it-IT"/>
        </w:rPr>
        <w:t>Slu</w:t>
      </w:r>
      <w:proofErr w:type="spellEnd"/>
      <w:r w:rsidRPr="005E4DD8">
        <w:rPr>
          <w:rFonts w:ascii="Arial Narrow" w:hAnsi="Arial Narrow"/>
          <w:snapToGrid w:val="0"/>
          <w:sz w:val="22"/>
          <w:szCs w:val="22"/>
          <w:lang w:eastAsia="it-IT"/>
        </w:rPr>
        <w:t xml:space="preserve"> (corrispondenti a ___mq di terreno asservito);</w:t>
      </w:r>
    </w:p>
    <w:p w:rsidR="00AB68B5" w:rsidRPr="00905DCB" w:rsidRDefault="00AB68B5" w:rsidP="00DE796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  <w:snapToGrid w:val="0"/>
          <w:sz w:val="22"/>
          <w:szCs w:val="22"/>
          <w:lang w:eastAsia="it-IT"/>
        </w:rPr>
      </w:pPr>
      <w:r>
        <w:rPr>
          <w:rFonts w:ascii="Arial Narrow" w:hAnsi="Arial Narrow"/>
          <w:snapToGrid w:val="0"/>
          <w:sz w:val="22"/>
          <w:szCs w:val="22"/>
          <w:lang w:eastAsia="it-IT"/>
        </w:rPr>
        <w:t>che con il presente atto si intende asservire ____mq di terreno, corrispondente ai terreni agricoli censiti al catasto terreni del Comune di Parma foglio __ mappale __ per una superficie complessiva di ____ mq;</w:t>
      </w:r>
    </w:p>
    <w:p w:rsidR="00D0502C" w:rsidRPr="00905DCB" w:rsidRDefault="00D0502C" w:rsidP="0041014F">
      <w:pPr>
        <w:jc w:val="center"/>
        <w:outlineLvl w:val="0"/>
        <w:rPr>
          <w:rFonts w:ascii="Arial Narrow" w:hAnsi="Arial Narrow"/>
          <w:bCs/>
          <w:snapToGrid w:val="0"/>
          <w:sz w:val="22"/>
          <w:szCs w:val="22"/>
        </w:rPr>
      </w:pPr>
      <w:r w:rsidRPr="00905DCB">
        <w:rPr>
          <w:rFonts w:ascii="Arial Narrow" w:hAnsi="Arial Narrow"/>
          <w:bCs/>
          <w:snapToGrid w:val="0"/>
          <w:sz w:val="22"/>
          <w:szCs w:val="22"/>
        </w:rPr>
        <w:t>VIST</w:t>
      </w:r>
      <w:r w:rsidR="00BD1C5D" w:rsidRPr="00905DCB">
        <w:rPr>
          <w:rFonts w:ascii="Arial Narrow" w:hAnsi="Arial Narrow"/>
          <w:bCs/>
          <w:snapToGrid w:val="0"/>
          <w:sz w:val="22"/>
          <w:szCs w:val="22"/>
        </w:rPr>
        <w:t>I</w:t>
      </w:r>
    </w:p>
    <w:p w:rsidR="00D0502C" w:rsidRPr="00905DCB" w:rsidRDefault="00E326A9" w:rsidP="00DE796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  <w:snapToGrid w:val="0"/>
          <w:sz w:val="22"/>
          <w:szCs w:val="22"/>
          <w:lang w:eastAsia="it-IT"/>
        </w:rPr>
      </w:pP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l’art. 3.2.7. delle NTA del RUE</w:t>
      </w:r>
      <w:r w:rsidR="00D0502C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che stabilisce "il rilascio del 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titolo abilitativo edilizio</w:t>
      </w:r>
      <w:r w:rsidR="00D0502C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per la realizzazione di nuovi fabbricati e per l'attuazione di interventi comportanti aumento di </w:t>
      </w:r>
      <w:proofErr w:type="spellStart"/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Slu</w:t>
      </w:r>
      <w:proofErr w:type="spellEnd"/>
      <w:r w:rsidR="00D0502C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</w:t>
      </w:r>
      <w:r w:rsidR="00D0502C" w:rsidRPr="00905DCB">
        <w:rPr>
          <w:rFonts w:ascii="Arial Narrow" w:hAnsi="Arial Narrow"/>
          <w:snapToGrid w:val="0"/>
          <w:sz w:val="22"/>
          <w:szCs w:val="22"/>
          <w:lang w:eastAsia="it-IT"/>
        </w:rPr>
        <w:lastRenderedPageBreak/>
        <w:t>è subordinato alla sottoscrizione e alla trascrizione a cura e spese del soggetto attuato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re di</w:t>
      </w:r>
      <w:r w:rsidR="00D0502C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atto unilaterale d'obbligo in cui risulti individuata l'area asservita all'edificazione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”</w:t>
      </w:r>
      <w:r w:rsidR="00D0502C" w:rsidRPr="00905DCB">
        <w:rPr>
          <w:rFonts w:ascii="Arial Narrow" w:hAnsi="Arial Narrow"/>
          <w:snapToGrid w:val="0"/>
          <w:sz w:val="22"/>
          <w:szCs w:val="22"/>
          <w:lang w:eastAsia="it-IT"/>
        </w:rPr>
        <w:t>;</w:t>
      </w:r>
    </w:p>
    <w:p w:rsidR="00D0502C" w:rsidRPr="00905DCB" w:rsidRDefault="00BD1C5D" w:rsidP="00DE796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  <w:snapToGrid w:val="0"/>
          <w:sz w:val="22"/>
          <w:szCs w:val="22"/>
          <w:lang w:eastAsia="it-IT"/>
        </w:rPr>
      </w:pP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gli articoli 17</w:t>
      </w:r>
      <w:r w:rsidR="00E370C3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, comma 3, </w:t>
      </w:r>
      <w:proofErr w:type="spellStart"/>
      <w:r w:rsidR="00E370C3" w:rsidRPr="00905DCB">
        <w:rPr>
          <w:rFonts w:ascii="Arial Narrow" w:hAnsi="Arial Narrow"/>
          <w:snapToGrid w:val="0"/>
          <w:sz w:val="22"/>
          <w:szCs w:val="22"/>
          <w:lang w:eastAsia="it-IT"/>
        </w:rPr>
        <w:t>lett</w:t>
      </w:r>
      <w:proofErr w:type="spellEnd"/>
      <w:r w:rsidR="00E370C3" w:rsidRPr="00905DCB">
        <w:rPr>
          <w:rFonts w:ascii="Arial Narrow" w:hAnsi="Arial Narrow"/>
          <w:snapToGrid w:val="0"/>
          <w:sz w:val="22"/>
          <w:szCs w:val="22"/>
          <w:lang w:eastAsia="it-IT"/>
        </w:rPr>
        <w:t>. a)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e 19</w:t>
      </w:r>
      <w:r w:rsidR="00E370C3" w:rsidRPr="00905DCB">
        <w:rPr>
          <w:rFonts w:ascii="Arial Narrow" w:hAnsi="Arial Narrow"/>
          <w:snapToGrid w:val="0"/>
          <w:sz w:val="22"/>
          <w:szCs w:val="22"/>
          <w:lang w:eastAsia="it-IT"/>
        </w:rPr>
        <w:t>, comma 3</w:t>
      </w:r>
      <w:r w:rsidR="00106991" w:rsidRPr="00905DCB">
        <w:rPr>
          <w:rFonts w:ascii="Arial Narrow" w:hAnsi="Arial Narrow"/>
          <w:snapToGrid w:val="0"/>
          <w:sz w:val="22"/>
          <w:szCs w:val="22"/>
          <w:lang w:eastAsia="it-IT"/>
        </w:rPr>
        <w:t>,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del DPR 380/2001;</w:t>
      </w:r>
    </w:p>
    <w:p w:rsidR="00BD1C5D" w:rsidRPr="00905DCB" w:rsidRDefault="00BD1C5D" w:rsidP="00DE796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  <w:snapToGrid w:val="0"/>
          <w:sz w:val="22"/>
          <w:szCs w:val="22"/>
          <w:lang w:eastAsia="it-IT"/>
        </w:rPr>
      </w:pP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gli articoli 3</w:t>
      </w:r>
      <w:r w:rsidR="00465E47">
        <w:rPr>
          <w:rFonts w:ascii="Arial Narrow" w:hAnsi="Arial Narrow"/>
          <w:snapToGrid w:val="0"/>
          <w:sz w:val="22"/>
          <w:szCs w:val="22"/>
          <w:lang w:eastAsia="it-IT"/>
        </w:rPr>
        <w:t>2</w:t>
      </w:r>
      <w:r w:rsidR="00E370C3" w:rsidRPr="00905DCB">
        <w:rPr>
          <w:rFonts w:ascii="Arial Narrow" w:hAnsi="Arial Narrow"/>
          <w:snapToGrid w:val="0"/>
          <w:sz w:val="22"/>
          <w:szCs w:val="22"/>
          <w:lang w:eastAsia="it-IT"/>
        </w:rPr>
        <w:t>, comma 1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</w:t>
      </w:r>
      <w:proofErr w:type="spellStart"/>
      <w:r w:rsidR="00AF5198" w:rsidRPr="00905DCB">
        <w:rPr>
          <w:rFonts w:ascii="Arial Narrow" w:hAnsi="Arial Narrow"/>
          <w:snapToGrid w:val="0"/>
          <w:sz w:val="22"/>
          <w:szCs w:val="22"/>
          <w:lang w:eastAsia="it-IT"/>
        </w:rPr>
        <w:t>lett</w:t>
      </w:r>
      <w:proofErr w:type="spellEnd"/>
      <w:r w:rsidR="00AF5198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. </w:t>
      </w:r>
      <w:r w:rsidR="00465E47">
        <w:rPr>
          <w:rFonts w:ascii="Arial Narrow" w:hAnsi="Arial Narrow"/>
          <w:snapToGrid w:val="0"/>
          <w:sz w:val="22"/>
          <w:szCs w:val="22"/>
          <w:lang w:eastAsia="it-IT"/>
        </w:rPr>
        <w:t>b</w:t>
      </w:r>
      <w:r w:rsidR="00AF5198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) 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e </w:t>
      </w:r>
      <w:r w:rsidR="00465E47">
        <w:rPr>
          <w:rFonts w:ascii="Arial Narrow" w:hAnsi="Arial Narrow"/>
          <w:snapToGrid w:val="0"/>
          <w:sz w:val="22"/>
          <w:szCs w:val="22"/>
          <w:lang w:eastAsia="it-IT"/>
        </w:rPr>
        <w:t>34</w:t>
      </w:r>
      <w:r w:rsidR="00E370C3" w:rsidRPr="00905DCB">
        <w:rPr>
          <w:rFonts w:ascii="Arial Narrow" w:hAnsi="Arial Narrow"/>
          <w:snapToGrid w:val="0"/>
          <w:sz w:val="22"/>
          <w:szCs w:val="22"/>
          <w:lang w:eastAsia="it-IT"/>
        </w:rPr>
        <w:t>, comma 3</w:t>
      </w:r>
      <w:r w:rsidR="00106991" w:rsidRPr="00905DCB">
        <w:rPr>
          <w:rFonts w:ascii="Arial Narrow" w:hAnsi="Arial Narrow"/>
          <w:snapToGrid w:val="0"/>
          <w:sz w:val="22"/>
          <w:szCs w:val="22"/>
          <w:lang w:eastAsia="it-IT"/>
        </w:rPr>
        <w:t>,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della LR </w:t>
      </w:r>
      <w:r w:rsidR="00465E47">
        <w:rPr>
          <w:rFonts w:ascii="Arial Narrow" w:hAnsi="Arial Narrow"/>
          <w:snapToGrid w:val="0"/>
          <w:sz w:val="22"/>
          <w:szCs w:val="22"/>
          <w:lang w:eastAsia="it-IT"/>
        </w:rPr>
        <w:t>15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/20</w:t>
      </w:r>
      <w:r w:rsidR="00465E47">
        <w:rPr>
          <w:rFonts w:ascii="Arial Narrow" w:hAnsi="Arial Narrow"/>
          <w:snapToGrid w:val="0"/>
          <w:sz w:val="22"/>
          <w:szCs w:val="22"/>
          <w:lang w:eastAsia="it-IT"/>
        </w:rPr>
        <w:t>13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;</w:t>
      </w:r>
    </w:p>
    <w:p w:rsidR="001B3C44" w:rsidRPr="00905DCB" w:rsidRDefault="001B3C44" w:rsidP="00DE796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  <w:snapToGrid w:val="0"/>
          <w:sz w:val="22"/>
          <w:szCs w:val="22"/>
          <w:lang w:eastAsia="it-IT"/>
        </w:rPr>
      </w:pP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il </w:t>
      </w:r>
      <w:proofErr w:type="spellStart"/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DLgs</w:t>
      </w:r>
      <w:proofErr w:type="spellEnd"/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29</w:t>
      </w:r>
      <w:r w:rsidR="00106991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marzo 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2004 n. 99 e </w:t>
      </w:r>
      <w:proofErr w:type="spellStart"/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s.m.i.</w:t>
      </w:r>
      <w:proofErr w:type="spellEnd"/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;</w:t>
      </w:r>
    </w:p>
    <w:p w:rsidR="000B36AD" w:rsidRPr="00905DCB" w:rsidRDefault="000B36AD" w:rsidP="00DE796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  <w:snapToGrid w:val="0"/>
          <w:sz w:val="22"/>
          <w:szCs w:val="22"/>
          <w:lang w:eastAsia="it-IT"/>
        </w:rPr>
      </w:pP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la deliberazione del Consiglio Regionale n. 1108 del 29.03.1999;</w:t>
      </w:r>
    </w:p>
    <w:p w:rsidR="0018129B" w:rsidRPr="00905DCB" w:rsidRDefault="00774FB3" w:rsidP="0041014F">
      <w:pPr>
        <w:jc w:val="center"/>
        <w:outlineLvl w:val="0"/>
        <w:rPr>
          <w:rFonts w:ascii="Arial Narrow" w:hAnsi="Arial Narrow"/>
          <w:snapToGrid w:val="0"/>
          <w:sz w:val="22"/>
          <w:szCs w:val="22"/>
          <w:lang w:eastAsia="it-IT"/>
        </w:rPr>
      </w:pP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INDIVIDUA</w:t>
      </w:r>
      <w:r w:rsidR="00D312E6">
        <w:rPr>
          <w:rFonts w:ascii="Arial Narrow" w:hAnsi="Arial Narrow"/>
          <w:snapToGrid w:val="0"/>
          <w:sz w:val="22"/>
          <w:szCs w:val="22"/>
          <w:lang w:eastAsia="it-IT"/>
        </w:rPr>
        <w:t>NO</w:t>
      </w:r>
    </w:p>
    <w:p w:rsidR="00411F2D" w:rsidRDefault="0018129B" w:rsidP="00236084">
      <w:pPr>
        <w:rPr>
          <w:rFonts w:ascii="Arial Narrow" w:hAnsi="Arial Narrow"/>
          <w:snapToGrid w:val="0"/>
          <w:sz w:val="22"/>
          <w:szCs w:val="22"/>
          <w:lang w:eastAsia="it-IT"/>
        </w:rPr>
      </w:pP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l’area del fondo asservita alla </w:t>
      </w:r>
      <w:r w:rsidRPr="005E4DD8">
        <w:rPr>
          <w:rFonts w:ascii="Arial Narrow" w:hAnsi="Arial Narrow"/>
          <w:snapToGrid w:val="0"/>
          <w:sz w:val="22"/>
          <w:szCs w:val="22"/>
          <w:lang w:eastAsia="it-IT"/>
        </w:rPr>
        <w:t>costruzione</w:t>
      </w:r>
      <w:r w:rsidR="00236084" w:rsidRPr="005E4DD8">
        <w:rPr>
          <w:rFonts w:ascii="Arial Narrow" w:hAnsi="Arial Narrow"/>
          <w:snapToGrid w:val="0"/>
          <w:sz w:val="22"/>
          <w:szCs w:val="22"/>
          <w:lang w:eastAsia="it-IT"/>
        </w:rPr>
        <w:t xml:space="preserve"> di cui alla richiesta di </w:t>
      </w:r>
      <w:r w:rsidR="00DE7961" w:rsidRPr="005E4DD8">
        <w:rPr>
          <w:rFonts w:ascii="Arial Narrow" w:hAnsi="Arial Narrow"/>
          <w:snapToGrid w:val="0"/>
          <w:sz w:val="22"/>
          <w:szCs w:val="22"/>
          <w:lang w:eastAsia="it-IT"/>
        </w:rPr>
        <w:t>P</w:t>
      </w:r>
      <w:r w:rsidR="00236084" w:rsidRPr="005E4DD8">
        <w:rPr>
          <w:rFonts w:ascii="Arial Narrow" w:hAnsi="Arial Narrow"/>
          <w:snapToGrid w:val="0"/>
          <w:sz w:val="22"/>
          <w:szCs w:val="22"/>
          <w:lang w:eastAsia="it-IT"/>
        </w:rPr>
        <w:t xml:space="preserve">ermesso di </w:t>
      </w:r>
      <w:r w:rsidR="00DE7961" w:rsidRPr="005E4DD8">
        <w:rPr>
          <w:rFonts w:ascii="Arial Narrow" w:hAnsi="Arial Narrow"/>
          <w:snapToGrid w:val="0"/>
          <w:sz w:val="22"/>
          <w:szCs w:val="22"/>
          <w:lang w:eastAsia="it-IT"/>
        </w:rPr>
        <w:t>C</w:t>
      </w:r>
      <w:r w:rsidR="00236084" w:rsidRPr="005E4DD8">
        <w:rPr>
          <w:rFonts w:ascii="Arial Narrow" w:hAnsi="Arial Narrow"/>
          <w:snapToGrid w:val="0"/>
          <w:sz w:val="22"/>
          <w:szCs w:val="22"/>
          <w:lang w:eastAsia="it-IT"/>
        </w:rPr>
        <w:t>ostruire n</w:t>
      </w:r>
      <w:r w:rsidR="00DE7961" w:rsidRPr="005E4DD8">
        <w:rPr>
          <w:rFonts w:ascii="Arial Narrow" w:hAnsi="Arial Narrow"/>
          <w:snapToGrid w:val="0"/>
          <w:sz w:val="22"/>
          <w:szCs w:val="22"/>
          <w:lang w:eastAsia="it-IT"/>
        </w:rPr>
        <w:t>°</w:t>
      </w:r>
      <w:r w:rsidR="00106991" w:rsidRPr="005E4DD8">
        <w:rPr>
          <w:rFonts w:ascii="Arial Narrow" w:hAnsi="Arial Narrow"/>
          <w:snapToGrid w:val="0"/>
          <w:sz w:val="22"/>
          <w:szCs w:val="22"/>
          <w:lang w:eastAsia="it-IT"/>
        </w:rPr>
        <w:t xml:space="preserve"> </w:t>
      </w:r>
      <w:r w:rsidR="00236084" w:rsidRPr="00905DCB">
        <w:rPr>
          <w:rFonts w:ascii="Arial Narrow" w:hAnsi="Arial Narrow"/>
          <w:snapToGrid w:val="0"/>
          <w:sz w:val="22"/>
          <w:szCs w:val="22"/>
          <w:lang w:eastAsia="it-IT"/>
        </w:rPr>
        <w:t>…</w:t>
      </w:r>
      <w:r w:rsidR="00106991" w:rsidRPr="00905DCB">
        <w:rPr>
          <w:rFonts w:ascii="Arial Narrow" w:hAnsi="Arial Narrow"/>
          <w:snapToGrid w:val="0"/>
          <w:sz w:val="22"/>
          <w:szCs w:val="22"/>
          <w:lang w:eastAsia="it-IT"/>
        </w:rPr>
        <w:t>……</w:t>
      </w:r>
      <w:r w:rsidR="00236084" w:rsidRPr="00905DCB">
        <w:rPr>
          <w:rFonts w:ascii="Arial Narrow" w:hAnsi="Arial Narrow"/>
          <w:snapToGrid w:val="0"/>
          <w:sz w:val="22"/>
          <w:szCs w:val="22"/>
          <w:lang w:eastAsia="it-IT"/>
        </w:rPr>
        <w:t>…………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, </w:t>
      </w:r>
      <w:r w:rsidR="00980AF5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al Foglio </w:t>
      </w:r>
      <w:r w:rsidR="00465E47">
        <w:rPr>
          <w:rFonts w:ascii="Arial Narrow" w:hAnsi="Arial Narrow"/>
          <w:snapToGrid w:val="0"/>
          <w:sz w:val="22"/>
          <w:szCs w:val="22"/>
          <w:lang w:eastAsia="it-IT"/>
        </w:rPr>
        <w:t>__</w:t>
      </w:r>
      <w:r w:rsidR="00DE7961">
        <w:rPr>
          <w:rFonts w:ascii="Arial Narrow" w:hAnsi="Arial Narrow"/>
          <w:snapToGrid w:val="0"/>
          <w:sz w:val="22"/>
          <w:szCs w:val="22"/>
          <w:lang w:eastAsia="it-IT"/>
        </w:rPr>
        <w:t xml:space="preserve"> </w:t>
      </w:r>
      <w:r w:rsidR="00980AF5" w:rsidRPr="00905DCB">
        <w:rPr>
          <w:rFonts w:ascii="Arial Narrow" w:hAnsi="Arial Narrow"/>
          <w:snapToGrid w:val="0"/>
          <w:sz w:val="22"/>
          <w:szCs w:val="22"/>
          <w:lang w:eastAsia="it-IT"/>
        </w:rPr>
        <w:t>mappal</w:t>
      </w:r>
      <w:r w:rsidR="00DE7961">
        <w:rPr>
          <w:rFonts w:ascii="Arial Narrow" w:hAnsi="Arial Narrow"/>
          <w:snapToGrid w:val="0"/>
          <w:sz w:val="22"/>
          <w:szCs w:val="22"/>
          <w:lang w:eastAsia="it-IT"/>
        </w:rPr>
        <w:t>i</w:t>
      </w:r>
      <w:r w:rsidR="00980AF5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</w:t>
      </w:r>
      <w:r w:rsidR="00465E47">
        <w:rPr>
          <w:rFonts w:ascii="Arial Narrow" w:hAnsi="Arial Narrow"/>
          <w:snapToGrid w:val="0"/>
          <w:sz w:val="22"/>
          <w:szCs w:val="22"/>
          <w:lang w:eastAsia="it-IT"/>
        </w:rPr>
        <w:t>______</w:t>
      </w:r>
      <w:r w:rsidR="00DE7961">
        <w:rPr>
          <w:rFonts w:ascii="Arial Narrow" w:hAnsi="Arial Narrow"/>
          <w:snapToGrid w:val="0"/>
          <w:sz w:val="22"/>
          <w:szCs w:val="22"/>
          <w:lang w:eastAsia="it-IT"/>
        </w:rPr>
        <w:t xml:space="preserve"> </w:t>
      </w:r>
      <w:r w:rsidR="00980AF5" w:rsidRPr="00905DCB">
        <w:rPr>
          <w:rFonts w:ascii="Arial Narrow" w:hAnsi="Arial Narrow"/>
          <w:snapToGrid w:val="0"/>
          <w:sz w:val="22"/>
          <w:szCs w:val="22"/>
          <w:lang w:eastAsia="it-IT"/>
        </w:rPr>
        <w:t>del Catasto Terreni del Comune di</w:t>
      </w:r>
      <w:r w:rsidR="00106991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</w:t>
      </w:r>
      <w:r w:rsidR="00DE7961">
        <w:rPr>
          <w:rFonts w:ascii="Arial Narrow" w:hAnsi="Arial Narrow"/>
          <w:snapToGrid w:val="0"/>
          <w:sz w:val="22"/>
          <w:szCs w:val="22"/>
          <w:lang w:eastAsia="it-IT"/>
        </w:rPr>
        <w:t>Parma, Sezione di San Pancrazio Parmense,</w:t>
      </w:r>
      <w:r w:rsidR="00980AF5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</w:t>
      </w:r>
      <w:r w:rsidR="00197C81" w:rsidRPr="00905DCB">
        <w:rPr>
          <w:rFonts w:ascii="Arial Narrow" w:hAnsi="Arial Narrow"/>
          <w:snapToGrid w:val="0"/>
          <w:sz w:val="22"/>
          <w:szCs w:val="22"/>
          <w:lang w:eastAsia="it-IT"/>
        </w:rPr>
        <w:t>area non già utilizzata</w:t>
      </w:r>
      <w:r w:rsidR="00AF6732" w:rsidRPr="00905DCB">
        <w:rPr>
          <w:rFonts w:ascii="Arial Narrow" w:hAnsi="Arial Narrow"/>
          <w:snapToGrid w:val="0"/>
          <w:sz w:val="22"/>
          <w:szCs w:val="22"/>
          <w:lang w:eastAsia="it-IT"/>
        </w:rPr>
        <w:t>,</w:t>
      </w:r>
      <w:r w:rsidR="00197C81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</w:t>
      </w:r>
      <w:r w:rsidR="00AF6732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in relazione a precedenti interventi edilizi, </w:t>
      </w:r>
      <w:r w:rsidR="00197C81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ai fini </w:t>
      </w:r>
      <w:r w:rsidR="006656C8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del calcolo </w:t>
      </w:r>
      <w:r w:rsidR="00197C81" w:rsidRPr="00905DCB">
        <w:rPr>
          <w:rFonts w:ascii="Arial Narrow" w:hAnsi="Arial Narrow"/>
          <w:snapToGrid w:val="0"/>
          <w:sz w:val="22"/>
          <w:szCs w:val="22"/>
          <w:lang w:eastAsia="it-IT"/>
        </w:rPr>
        <w:t>degli in</w:t>
      </w:r>
      <w:r w:rsidR="006656C8" w:rsidRPr="00905DCB">
        <w:rPr>
          <w:rFonts w:ascii="Arial Narrow" w:hAnsi="Arial Narrow"/>
          <w:snapToGrid w:val="0"/>
          <w:sz w:val="22"/>
          <w:szCs w:val="22"/>
          <w:lang w:eastAsia="it-IT"/>
        </w:rPr>
        <w:t>dici edificatori</w:t>
      </w:r>
      <w:r w:rsidR="00980AF5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e del</w:t>
      </w:r>
      <w:r w:rsidR="00872951" w:rsidRPr="00905DCB">
        <w:rPr>
          <w:rFonts w:ascii="Arial Narrow" w:hAnsi="Arial Narrow"/>
          <w:snapToGrid w:val="0"/>
          <w:sz w:val="22"/>
          <w:szCs w:val="22"/>
          <w:lang w:eastAsia="it-IT"/>
        </w:rPr>
        <w:t>la destinazione d’uso</w:t>
      </w:r>
      <w:r w:rsidR="005E4DD8">
        <w:rPr>
          <w:rFonts w:ascii="Arial Narrow" w:hAnsi="Arial Narrow"/>
          <w:snapToGrid w:val="0"/>
          <w:sz w:val="22"/>
          <w:szCs w:val="22"/>
          <w:lang w:eastAsia="it-IT"/>
        </w:rPr>
        <w:t>, come risulta dalla planimetria allegata</w:t>
      </w:r>
      <w:r w:rsidR="006656C8" w:rsidRPr="00905DCB">
        <w:rPr>
          <w:rFonts w:ascii="Arial Narrow" w:hAnsi="Arial Narrow"/>
          <w:snapToGrid w:val="0"/>
          <w:sz w:val="22"/>
          <w:szCs w:val="22"/>
          <w:lang w:eastAsia="it-IT"/>
        </w:rPr>
        <w:t>;</w:t>
      </w:r>
    </w:p>
    <w:p w:rsidR="00AB68B5" w:rsidRPr="005E4DD8" w:rsidRDefault="00AB68B5" w:rsidP="00236084">
      <w:pPr>
        <w:rPr>
          <w:rFonts w:ascii="Arial Narrow" w:hAnsi="Arial Narrow"/>
          <w:i/>
          <w:snapToGrid w:val="0"/>
          <w:sz w:val="22"/>
          <w:szCs w:val="22"/>
          <w:lang w:eastAsia="it-IT"/>
        </w:rPr>
      </w:pPr>
      <w:r w:rsidRPr="005E4DD8">
        <w:rPr>
          <w:rFonts w:ascii="Arial Narrow" w:hAnsi="Arial Narrow"/>
          <w:i/>
          <w:snapToGrid w:val="0"/>
          <w:sz w:val="22"/>
          <w:szCs w:val="22"/>
          <w:lang w:eastAsia="it-IT"/>
        </w:rPr>
        <w:t>OPPURE</w:t>
      </w:r>
    </w:p>
    <w:p w:rsidR="00AB68B5" w:rsidRDefault="00AB68B5" w:rsidP="00AB68B5">
      <w:pPr>
        <w:rPr>
          <w:rFonts w:ascii="Arial Narrow" w:hAnsi="Arial Narrow"/>
          <w:snapToGrid w:val="0"/>
          <w:sz w:val="22"/>
          <w:szCs w:val="22"/>
          <w:lang w:eastAsia="it-IT"/>
        </w:rPr>
      </w:pP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l’area del fondo asservita alla costruzione </w:t>
      </w:r>
      <w:r w:rsidR="005E4DD8" w:rsidRPr="005E4DD8">
        <w:rPr>
          <w:rFonts w:ascii="Arial Narrow" w:hAnsi="Arial Narrow"/>
          <w:snapToGrid w:val="0"/>
          <w:sz w:val="22"/>
          <w:szCs w:val="22"/>
          <w:lang w:eastAsia="it-IT"/>
        </w:rPr>
        <w:t xml:space="preserve">di cui alla richiesta di Permesso di Costruire n° </w:t>
      </w:r>
      <w:r w:rsidR="005E4DD8" w:rsidRPr="00905DCB">
        <w:rPr>
          <w:rFonts w:ascii="Arial Narrow" w:hAnsi="Arial Narrow"/>
          <w:snapToGrid w:val="0"/>
          <w:sz w:val="22"/>
          <w:szCs w:val="22"/>
          <w:lang w:eastAsia="it-IT"/>
        </w:rPr>
        <w:t>…………………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al Foglio </w:t>
      </w:r>
      <w:r>
        <w:rPr>
          <w:rFonts w:ascii="Arial Narrow" w:hAnsi="Arial Narrow"/>
          <w:snapToGrid w:val="0"/>
          <w:sz w:val="22"/>
          <w:szCs w:val="22"/>
          <w:lang w:eastAsia="it-IT"/>
        </w:rPr>
        <w:t xml:space="preserve">__ 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mappal</w:t>
      </w:r>
      <w:r>
        <w:rPr>
          <w:rFonts w:ascii="Arial Narrow" w:hAnsi="Arial Narrow"/>
          <w:snapToGrid w:val="0"/>
          <w:sz w:val="22"/>
          <w:szCs w:val="22"/>
          <w:lang w:eastAsia="it-IT"/>
        </w:rPr>
        <w:t>i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</w:t>
      </w:r>
      <w:r>
        <w:rPr>
          <w:rFonts w:ascii="Arial Narrow" w:hAnsi="Arial Narrow"/>
          <w:snapToGrid w:val="0"/>
          <w:sz w:val="22"/>
          <w:szCs w:val="22"/>
          <w:lang w:eastAsia="it-IT"/>
        </w:rPr>
        <w:t xml:space="preserve">______ 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del Catasto Terreni del Comune di </w:t>
      </w:r>
      <w:r>
        <w:rPr>
          <w:rFonts w:ascii="Arial Narrow" w:hAnsi="Arial Narrow"/>
          <w:snapToGrid w:val="0"/>
          <w:sz w:val="22"/>
          <w:szCs w:val="22"/>
          <w:lang w:eastAsia="it-IT"/>
        </w:rPr>
        <w:t>Parma, Sezione di San Pancrazio Parmense,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area non già utilizzata, in relazione a precedenti interventi edilizi, ai fini del calcolo degli indici edificatori e della destinazione d’uso</w:t>
      </w:r>
      <w:r w:rsidR="00B10683">
        <w:rPr>
          <w:rFonts w:ascii="Arial Narrow" w:hAnsi="Arial Narrow"/>
          <w:snapToGrid w:val="0"/>
          <w:sz w:val="22"/>
          <w:szCs w:val="22"/>
          <w:lang w:eastAsia="it-IT"/>
        </w:rPr>
        <w:t>, a meno di variazioni di RUE</w:t>
      </w:r>
      <w:r w:rsidR="005E4DD8">
        <w:rPr>
          <w:rFonts w:ascii="Arial Narrow" w:hAnsi="Arial Narrow"/>
          <w:snapToGrid w:val="0"/>
          <w:sz w:val="22"/>
          <w:szCs w:val="22"/>
          <w:lang w:eastAsia="it-IT"/>
        </w:rPr>
        <w:t>, per eventuali interventi futuri (</w:t>
      </w:r>
      <w:proofErr w:type="spellStart"/>
      <w:r w:rsidR="005E4DD8">
        <w:rPr>
          <w:rFonts w:ascii="Arial Narrow" w:hAnsi="Arial Narrow"/>
          <w:snapToGrid w:val="0"/>
          <w:sz w:val="22"/>
          <w:szCs w:val="22"/>
          <w:lang w:eastAsia="it-IT"/>
        </w:rPr>
        <w:t>Slu</w:t>
      </w:r>
      <w:proofErr w:type="spellEnd"/>
      <w:r w:rsidR="005E4DD8">
        <w:rPr>
          <w:rFonts w:ascii="Arial Narrow" w:hAnsi="Arial Narrow"/>
          <w:snapToGrid w:val="0"/>
          <w:sz w:val="22"/>
          <w:szCs w:val="22"/>
          <w:lang w:eastAsia="it-IT"/>
        </w:rPr>
        <w:t xml:space="preserve"> </w:t>
      </w:r>
      <w:proofErr w:type="spellStart"/>
      <w:r w:rsidR="005E4DD8">
        <w:rPr>
          <w:rFonts w:ascii="Arial Narrow" w:hAnsi="Arial Narrow"/>
          <w:snapToGrid w:val="0"/>
          <w:sz w:val="22"/>
          <w:szCs w:val="22"/>
          <w:lang w:eastAsia="it-IT"/>
        </w:rPr>
        <w:t>max</w:t>
      </w:r>
      <w:proofErr w:type="spellEnd"/>
      <w:r w:rsidR="005E4DD8">
        <w:rPr>
          <w:rFonts w:ascii="Arial Narrow" w:hAnsi="Arial Narrow"/>
          <w:snapToGrid w:val="0"/>
          <w:sz w:val="22"/>
          <w:szCs w:val="22"/>
          <w:lang w:eastAsia="it-IT"/>
        </w:rPr>
        <w:t xml:space="preserve"> esprimibile pari a mq____) come risulta dalla planimetria allegata</w:t>
      </w:r>
      <w:r>
        <w:rPr>
          <w:rFonts w:ascii="Arial Narrow" w:hAnsi="Arial Narrow"/>
          <w:snapToGrid w:val="0"/>
          <w:sz w:val="22"/>
          <w:szCs w:val="22"/>
          <w:lang w:eastAsia="it-IT"/>
        </w:rPr>
        <w:t>;</w:t>
      </w:r>
    </w:p>
    <w:p w:rsidR="000C4144" w:rsidRPr="00905DCB" w:rsidRDefault="000C4144" w:rsidP="0041014F">
      <w:pPr>
        <w:jc w:val="center"/>
        <w:outlineLvl w:val="0"/>
        <w:rPr>
          <w:rFonts w:ascii="Arial Narrow" w:hAnsi="Arial Narrow"/>
          <w:snapToGrid w:val="0"/>
          <w:sz w:val="22"/>
          <w:szCs w:val="22"/>
          <w:lang w:eastAsia="it-IT"/>
        </w:rPr>
      </w:pP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SI </w:t>
      </w:r>
      <w:r w:rsidR="00774FB3" w:rsidRPr="00905DCB">
        <w:rPr>
          <w:rFonts w:ascii="Arial Narrow" w:hAnsi="Arial Narrow"/>
          <w:snapToGrid w:val="0"/>
          <w:sz w:val="22"/>
          <w:szCs w:val="22"/>
          <w:lang w:eastAsia="it-IT"/>
        </w:rPr>
        <w:t>IMPEGNA</w:t>
      </w:r>
      <w:r w:rsidR="00D312E6">
        <w:rPr>
          <w:rFonts w:ascii="Arial Narrow" w:hAnsi="Arial Narrow"/>
          <w:snapToGrid w:val="0"/>
          <w:sz w:val="22"/>
          <w:szCs w:val="22"/>
          <w:lang w:eastAsia="it-IT"/>
        </w:rPr>
        <w:t>NO</w:t>
      </w:r>
    </w:p>
    <w:p w:rsidR="00227FEF" w:rsidRPr="00905DCB" w:rsidRDefault="000D2D80" w:rsidP="00227FEF">
      <w:pPr>
        <w:rPr>
          <w:rFonts w:ascii="Arial Narrow" w:hAnsi="Arial Narrow"/>
          <w:snapToGrid w:val="0"/>
          <w:sz w:val="22"/>
          <w:szCs w:val="22"/>
          <w:lang w:eastAsia="it-IT"/>
        </w:rPr>
      </w:pP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per sé e per i suoi successori e/o </w:t>
      </w:r>
      <w:r w:rsidR="00227FEF" w:rsidRPr="00905DCB">
        <w:rPr>
          <w:rFonts w:ascii="Arial Narrow" w:hAnsi="Arial Narrow"/>
          <w:snapToGrid w:val="0"/>
          <w:sz w:val="22"/>
          <w:szCs w:val="22"/>
          <w:lang w:eastAsia="it-IT"/>
        </w:rPr>
        <w:t>aventi causa, nei confronti del Comune di Parma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:</w:t>
      </w:r>
    </w:p>
    <w:p w:rsidR="00227FEF" w:rsidRPr="00905DCB" w:rsidRDefault="00227FEF" w:rsidP="00DE796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  <w:snapToGrid w:val="0"/>
          <w:sz w:val="22"/>
          <w:szCs w:val="22"/>
          <w:lang w:eastAsia="it-IT"/>
        </w:rPr>
      </w:pP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a mantenere tale erigenda costruzione, per almeno 10 (dieci) anni a far tempo dalla data di ultimazione dei lavori di cui al permesso di costruire, destinata esclusivamente all'uso agricolo e con le sole funzioni sopra specificate;</w:t>
      </w:r>
    </w:p>
    <w:p w:rsidR="001552DD" w:rsidRDefault="00227FEF" w:rsidP="00DE796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  <w:snapToGrid w:val="0"/>
          <w:sz w:val="22"/>
          <w:szCs w:val="22"/>
          <w:lang w:eastAsia="it-IT"/>
        </w:rPr>
      </w:pP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a versare, qualora venga modificata la destinazione </w:t>
      </w:r>
      <w:r w:rsidR="001552DD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nei dieci anni successivi </w:t>
      </w:r>
      <w:r w:rsidR="001552DD" w:rsidRPr="00905DCB">
        <w:rPr>
          <w:rFonts w:ascii="Arial Narrow" w:hAnsi="Arial Narrow"/>
          <w:snapToGrid w:val="0"/>
          <w:sz w:val="22"/>
          <w:szCs w:val="22"/>
          <w:lang w:eastAsia="it-IT"/>
        </w:rPr>
        <w:lastRenderedPageBreak/>
        <w:t>all’ultimazione dei lavori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, il contributo di costruzione nella misura massima corrispondente alla nuova destinazione, determinato con riferimento al momento dell’ultima va</w:t>
      </w:r>
      <w:r w:rsidR="00C80CD0" w:rsidRPr="00905DCB">
        <w:rPr>
          <w:rFonts w:ascii="Arial Narrow" w:hAnsi="Arial Narrow"/>
          <w:snapToGrid w:val="0"/>
          <w:sz w:val="22"/>
          <w:szCs w:val="22"/>
          <w:lang w:eastAsia="it-IT"/>
        </w:rPr>
        <w:t>riazione (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art. 3</w:t>
      </w:r>
      <w:r w:rsidR="00465E47">
        <w:rPr>
          <w:rFonts w:ascii="Arial Narrow" w:hAnsi="Arial Narrow"/>
          <w:snapToGrid w:val="0"/>
          <w:sz w:val="22"/>
          <w:szCs w:val="22"/>
          <w:lang w:eastAsia="it-IT"/>
        </w:rPr>
        <w:t>4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, comma 3</w:t>
      </w:r>
      <w:r w:rsidR="00106991" w:rsidRPr="00905DCB">
        <w:rPr>
          <w:rFonts w:ascii="Arial Narrow" w:hAnsi="Arial Narrow"/>
          <w:snapToGrid w:val="0"/>
          <w:sz w:val="22"/>
          <w:szCs w:val="22"/>
          <w:lang w:eastAsia="it-IT"/>
        </w:rPr>
        <w:t>,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L</w:t>
      </w:r>
      <w:r w:rsidR="00C80CD0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R n. </w:t>
      </w:r>
      <w:r w:rsidR="00465E47">
        <w:rPr>
          <w:rFonts w:ascii="Arial Narrow" w:hAnsi="Arial Narrow"/>
          <w:snapToGrid w:val="0"/>
          <w:sz w:val="22"/>
          <w:szCs w:val="22"/>
          <w:lang w:eastAsia="it-IT"/>
        </w:rPr>
        <w:t>15/2013</w:t>
      </w:r>
      <w:r w:rsidR="00C80CD0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sopra citata), fermo restando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l’obbligo di munirsi del prescritto titolo edilizio;</w:t>
      </w:r>
      <w:r w:rsidR="001552DD"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nonché a realizzare le opere di urbanizzazione primaria necessarie, il cui progetto dovrà essere presente unitamente alla richiesta di cambio di destinazione</w:t>
      </w:r>
      <w:r w:rsidR="0024392C">
        <w:rPr>
          <w:rFonts w:ascii="Arial Narrow" w:hAnsi="Arial Narrow"/>
          <w:snapToGrid w:val="0"/>
          <w:sz w:val="22"/>
          <w:szCs w:val="22"/>
          <w:lang w:eastAsia="it-IT"/>
        </w:rPr>
        <w:t>;</w:t>
      </w:r>
    </w:p>
    <w:p w:rsidR="0024392C" w:rsidRPr="00905DCB" w:rsidRDefault="0024392C" w:rsidP="00DE796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  <w:snapToGrid w:val="0"/>
          <w:sz w:val="22"/>
          <w:szCs w:val="22"/>
          <w:lang w:eastAsia="it-IT"/>
        </w:rPr>
      </w:pPr>
      <w:r>
        <w:rPr>
          <w:rFonts w:ascii="Arial Narrow" w:hAnsi="Arial Narrow"/>
          <w:snapToGrid w:val="0"/>
          <w:sz w:val="22"/>
          <w:szCs w:val="22"/>
          <w:lang w:eastAsia="it-IT"/>
        </w:rPr>
        <w:t xml:space="preserve">ad asservire ____ mq di terreno per l’edificazione </w:t>
      </w:r>
      <w:r w:rsidR="004753C2">
        <w:rPr>
          <w:rFonts w:ascii="Arial Narrow" w:hAnsi="Arial Narrow"/>
          <w:snapToGrid w:val="0"/>
          <w:sz w:val="22"/>
          <w:szCs w:val="22"/>
          <w:lang w:eastAsia="it-IT"/>
        </w:rPr>
        <w:t xml:space="preserve">di fabbricati ad uso </w:t>
      </w:r>
      <w:proofErr w:type="spellStart"/>
      <w:r w:rsidR="004753C2">
        <w:rPr>
          <w:rFonts w:ascii="Arial Narrow" w:hAnsi="Arial Narrow"/>
          <w:snapToGrid w:val="0"/>
          <w:sz w:val="22"/>
          <w:szCs w:val="22"/>
          <w:lang w:eastAsia="it-IT"/>
        </w:rPr>
        <w:t>Ua</w:t>
      </w:r>
      <w:proofErr w:type="spellEnd"/>
      <w:r>
        <w:rPr>
          <w:rFonts w:ascii="Arial Narrow" w:hAnsi="Arial Narrow"/>
          <w:snapToGrid w:val="0"/>
          <w:sz w:val="22"/>
          <w:szCs w:val="22"/>
          <w:lang w:eastAsia="it-IT"/>
        </w:rPr>
        <w:t xml:space="preserve"> pari a ___mq di </w:t>
      </w:r>
      <w:proofErr w:type="spellStart"/>
      <w:r>
        <w:rPr>
          <w:rFonts w:ascii="Arial Narrow" w:hAnsi="Arial Narrow"/>
          <w:snapToGrid w:val="0"/>
          <w:sz w:val="22"/>
          <w:szCs w:val="22"/>
          <w:lang w:eastAsia="it-IT"/>
        </w:rPr>
        <w:t>Slu</w:t>
      </w:r>
      <w:proofErr w:type="spellEnd"/>
      <w:r>
        <w:rPr>
          <w:rFonts w:ascii="Arial Narrow" w:hAnsi="Arial Narrow"/>
          <w:snapToGrid w:val="0"/>
          <w:sz w:val="22"/>
          <w:szCs w:val="22"/>
          <w:lang w:eastAsia="it-IT"/>
        </w:rPr>
        <w:t xml:space="preserve"> ed a trascrivere tale vincolo relativo al terreno.</w:t>
      </w:r>
    </w:p>
    <w:p w:rsidR="000D2D80" w:rsidRPr="00905DCB" w:rsidRDefault="000D2D80" w:rsidP="000D2D80">
      <w:pPr>
        <w:rPr>
          <w:rFonts w:ascii="Arial Narrow" w:hAnsi="Arial Narrow"/>
          <w:snapToGrid w:val="0"/>
          <w:sz w:val="22"/>
          <w:szCs w:val="22"/>
          <w:lang w:eastAsia="it-IT"/>
        </w:rPr>
      </w:pP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Il presente atto, contenente un vincolo di destinazione </w:t>
      </w:r>
      <w:r w:rsidR="0024392C">
        <w:rPr>
          <w:rFonts w:ascii="Arial Narrow" w:hAnsi="Arial Narrow"/>
          <w:snapToGrid w:val="0"/>
          <w:sz w:val="22"/>
          <w:szCs w:val="22"/>
          <w:lang w:eastAsia="it-IT"/>
        </w:rPr>
        <w:t xml:space="preserve">e di asservimento all’edificazione 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del bene immobile, verrà trascritto, ai sensi dell’art. 2645 del codice civile, presso la Conservatoria dei Pubbl</w:t>
      </w:r>
      <w:r w:rsidR="00980AF5" w:rsidRPr="00905DCB">
        <w:rPr>
          <w:rFonts w:ascii="Arial Narrow" w:hAnsi="Arial Narrow"/>
          <w:snapToGrid w:val="0"/>
          <w:sz w:val="22"/>
          <w:szCs w:val="22"/>
          <w:lang w:eastAsia="it-IT"/>
        </w:rPr>
        <w:t>ici Registri Immobiliari di Parma</w:t>
      </w:r>
      <w:r w:rsidR="005850D7">
        <w:rPr>
          <w:rFonts w:ascii="Arial Narrow" w:hAnsi="Arial Narrow"/>
          <w:snapToGrid w:val="0"/>
          <w:sz w:val="22"/>
          <w:szCs w:val="22"/>
          <w:lang w:eastAsia="it-IT"/>
        </w:rPr>
        <w:t>, a cura e spese dei sottoscritti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.</w:t>
      </w:r>
    </w:p>
    <w:p w:rsidR="000D2D80" w:rsidRPr="00905DCB" w:rsidRDefault="000D2D80" w:rsidP="000D2D80">
      <w:pPr>
        <w:rPr>
          <w:rFonts w:ascii="Arial Narrow" w:hAnsi="Arial Narrow"/>
          <w:snapToGrid w:val="0"/>
          <w:sz w:val="22"/>
          <w:szCs w:val="22"/>
          <w:lang w:eastAsia="it-IT"/>
        </w:rPr>
      </w:pP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Firmato:</w:t>
      </w:r>
    </w:p>
    <w:p w:rsidR="000D2D80" w:rsidRPr="00905DCB" w:rsidRDefault="005850D7" w:rsidP="000D2D80">
      <w:pPr>
        <w:rPr>
          <w:rFonts w:ascii="Arial Narrow" w:hAnsi="Arial Narrow"/>
          <w:snapToGrid w:val="0"/>
          <w:sz w:val="22"/>
          <w:szCs w:val="22"/>
          <w:lang w:eastAsia="it-IT"/>
        </w:rPr>
      </w:pPr>
      <w:r>
        <w:rPr>
          <w:rFonts w:ascii="Arial Narrow" w:hAnsi="Arial Narrow"/>
          <w:snapToGrid w:val="0"/>
          <w:sz w:val="22"/>
          <w:szCs w:val="22"/>
          <w:lang w:eastAsia="it-IT"/>
        </w:rPr>
        <w:t>(</w:t>
      </w:r>
      <w:r w:rsidR="00465E47">
        <w:rPr>
          <w:rFonts w:ascii="Arial Narrow" w:hAnsi="Arial Narrow"/>
          <w:snapToGrid w:val="0"/>
          <w:sz w:val="22"/>
          <w:szCs w:val="22"/>
          <w:lang w:eastAsia="it-IT"/>
        </w:rPr>
        <w:t>_____________</w:t>
      </w:r>
      <w:r>
        <w:rPr>
          <w:rFonts w:ascii="Arial Narrow" w:hAnsi="Arial Narrow"/>
          <w:snapToGrid w:val="0"/>
          <w:sz w:val="22"/>
          <w:szCs w:val="22"/>
          <w:lang w:eastAsia="it-IT"/>
        </w:rPr>
        <w:t>)</w:t>
      </w:r>
      <w:r w:rsidR="000D2D80" w:rsidRPr="00905DCB">
        <w:rPr>
          <w:rFonts w:ascii="Arial Narrow" w:hAnsi="Arial Narrow"/>
          <w:snapToGrid w:val="0"/>
          <w:sz w:val="22"/>
          <w:szCs w:val="22"/>
          <w:lang w:eastAsia="it-IT"/>
        </w:rPr>
        <w:t>………………………</w:t>
      </w:r>
      <w:r w:rsidR="007E4282" w:rsidRPr="00905DCB">
        <w:rPr>
          <w:rFonts w:ascii="Arial Narrow" w:hAnsi="Arial Narrow"/>
          <w:snapToGrid w:val="0"/>
          <w:sz w:val="22"/>
          <w:szCs w:val="22"/>
          <w:lang w:eastAsia="it-IT"/>
        </w:rPr>
        <w:t>…………………………………</w:t>
      </w:r>
      <w:r>
        <w:rPr>
          <w:rFonts w:ascii="Arial Narrow" w:hAnsi="Arial Narrow"/>
          <w:snapToGrid w:val="0"/>
          <w:sz w:val="22"/>
          <w:szCs w:val="22"/>
          <w:lang w:eastAsia="it-IT"/>
        </w:rPr>
        <w:t>…………………………</w:t>
      </w:r>
      <w:r w:rsidR="007E4282" w:rsidRPr="00905DCB">
        <w:rPr>
          <w:rFonts w:ascii="Arial Narrow" w:hAnsi="Arial Narrow"/>
          <w:snapToGrid w:val="0"/>
          <w:sz w:val="22"/>
          <w:szCs w:val="22"/>
          <w:lang w:eastAsia="it-IT"/>
        </w:rPr>
        <w:t>………</w:t>
      </w:r>
      <w:r w:rsidR="000D2D80" w:rsidRPr="00905DCB">
        <w:rPr>
          <w:rFonts w:ascii="Arial Narrow" w:hAnsi="Arial Narrow"/>
          <w:snapToGrid w:val="0"/>
          <w:sz w:val="22"/>
          <w:szCs w:val="22"/>
          <w:lang w:eastAsia="it-IT"/>
        </w:rPr>
        <w:t>.</w:t>
      </w:r>
    </w:p>
    <w:p w:rsidR="000D2D80" w:rsidRPr="00905DCB" w:rsidRDefault="000D2D80" w:rsidP="000D2D80">
      <w:pPr>
        <w:rPr>
          <w:rFonts w:ascii="Arial Narrow" w:hAnsi="Arial Narrow"/>
          <w:snapToGrid w:val="0"/>
          <w:sz w:val="22"/>
          <w:szCs w:val="22"/>
          <w:lang w:eastAsia="it-IT"/>
        </w:rPr>
      </w:pP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in qualità di </w:t>
      </w:r>
      <w:r w:rsidR="005850D7">
        <w:rPr>
          <w:rFonts w:ascii="Arial Narrow" w:hAnsi="Arial Narrow"/>
          <w:snapToGrid w:val="0"/>
          <w:sz w:val="22"/>
          <w:szCs w:val="22"/>
          <w:lang w:eastAsia="it-IT"/>
        </w:rPr>
        <w:t>proprietario del terreno</w:t>
      </w:r>
    </w:p>
    <w:p w:rsidR="005850D7" w:rsidRPr="00905DCB" w:rsidRDefault="005850D7" w:rsidP="005850D7">
      <w:pPr>
        <w:rPr>
          <w:rFonts w:ascii="Arial Narrow" w:hAnsi="Arial Narrow"/>
          <w:snapToGrid w:val="0"/>
          <w:sz w:val="22"/>
          <w:szCs w:val="22"/>
          <w:lang w:eastAsia="it-IT"/>
        </w:rPr>
      </w:pPr>
      <w:r>
        <w:rPr>
          <w:rFonts w:ascii="Arial Narrow" w:hAnsi="Arial Narrow"/>
          <w:snapToGrid w:val="0"/>
          <w:sz w:val="22"/>
          <w:szCs w:val="22"/>
          <w:lang w:eastAsia="it-IT"/>
        </w:rPr>
        <w:t>(</w:t>
      </w:r>
      <w:r w:rsidR="00465E47">
        <w:rPr>
          <w:rFonts w:ascii="Arial Narrow" w:hAnsi="Arial Narrow"/>
          <w:snapToGrid w:val="0"/>
          <w:sz w:val="22"/>
          <w:szCs w:val="22"/>
          <w:lang w:eastAsia="it-IT"/>
        </w:rPr>
        <w:t>______________</w:t>
      </w:r>
      <w:r>
        <w:rPr>
          <w:rFonts w:ascii="Arial Narrow" w:hAnsi="Arial Narrow"/>
          <w:snapToGrid w:val="0"/>
          <w:sz w:val="22"/>
          <w:szCs w:val="22"/>
          <w:lang w:eastAsia="it-IT"/>
        </w:rPr>
        <w:t>)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…………………………………………………</w:t>
      </w:r>
      <w:r>
        <w:rPr>
          <w:rFonts w:ascii="Arial Narrow" w:hAnsi="Arial Narrow"/>
          <w:snapToGrid w:val="0"/>
          <w:sz w:val="22"/>
          <w:szCs w:val="22"/>
          <w:lang w:eastAsia="it-IT"/>
        </w:rPr>
        <w:t>……………………..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……………….</w:t>
      </w:r>
    </w:p>
    <w:p w:rsidR="005850D7" w:rsidRDefault="005850D7" w:rsidP="005850D7">
      <w:pPr>
        <w:rPr>
          <w:rFonts w:ascii="Arial Narrow" w:hAnsi="Arial Narrow"/>
          <w:snapToGrid w:val="0"/>
          <w:sz w:val="22"/>
          <w:szCs w:val="22"/>
          <w:lang w:eastAsia="it-IT"/>
        </w:rPr>
      </w:pP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in qualità di </w:t>
      </w:r>
      <w:proofErr w:type="spellStart"/>
      <w:r>
        <w:rPr>
          <w:rFonts w:ascii="Arial Narrow" w:hAnsi="Arial Narrow"/>
          <w:snapToGrid w:val="0"/>
          <w:sz w:val="22"/>
          <w:szCs w:val="22"/>
          <w:lang w:eastAsia="it-IT"/>
        </w:rPr>
        <w:t>di</w:t>
      </w:r>
      <w:proofErr w:type="spellEnd"/>
      <w:r>
        <w:rPr>
          <w:rFonts w:ascii="Arial Narrow" w:hAnsi="Arial Narrow"/>
          <w:snapToGrid w:val="0"/>
          <w:sz w:val="22"/>
          <w:szCs w:val="22"/>
          <w:lang w:eastAsia="it-IT"/>
        </w:rPr>
        <w:t xml:space="preserve"> socio amministratore coltivatore diretto </w:t>
      </w:r>
    </w:p>
    <w:p w:rsidR="005850D7" w:rsidRPr="00905DCB" w:rsidRDefault="005850D7" w:rsidP="005850D7">
      <w:pPr>
        <w:rPr>
          <w:rFonts w:ascii="Arial Narrow" w:hAnsi="Arial Narrow"/>
          <w:snapToGrid w:val="0"/>
          <w:sz w:val="22"/>
          <w:szCs w:val="22"/>
          <w:lang w:eastAsia="it-IT"/>
        </w:rPr>
      </w:pPr>
      <w:r>
        <w:rPr>
          <w:rFonts w:ascii="Arial Narrow" w:hAnsi="Arial Narrow"/>
          <w:snapToGrid w:val="0"/>
          <w:sz w:val="22"/>
          <w:szCs w:val="22"/>
          <w:lang w:eastAsia="it-IT"/>
        </w:rPr>
        <w:t>dell’Azienda Agricola “</w:t>
      </w:r>
      <w:r w:rsidR="00465E47">
        <w:rPr>
          <w:rFonts w:ascii="Arial Narrow" w:hAnsi="Arial Narrow"/>
          <w:snapToGrid w:val="0"/>
          <w:sz w:val="22"/>
          <w:szCs w:val="22"/>
          <w:lang w:eastAsia="it-IT"/>
        </w:rPr>
        <w:t>____________________________________________</w:t>
      </w:r>
      <w:r>
        <w:rPr>
          <w:rFonts w:ascii="Arial Narrow" w:hAnsi="Arial Narrow"/>
          <w:snapToGrid w:val="0"/>
          <w:sz w:val="22"/>
          <w:szCs w:val="22"/>
          <w:lang w:eastAsia="it-IT"/>
        </w:rPr>
        <w:t>.”</w:t>
      </w:r>
    </w:p>
    <w:p w:rsidR="005850D7" w:rsidRPr="00905DCB" w:rsidRDefault="005850D7" w:rsidP="005850D7">
      <w:pPr>
        <w:rPr>
          <w:rFonts w:ascii="Arial Narrow" w:hAnsi="Arial Narrow"/>
          <w:snapToGrid w:val="0"/>
          <w:sz w:val="22"/>
          <w:szCs w:val="22"/>
          <w:lang w:eastAsia="it-IT"/>
        </w:rPr>
      </w:pP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titolare del </w:t>
      </w:r>
      <w:r>
        <w:rPr>
          <w:rFonts w:ascii="Arial Narrow" w:hAnsi="Arial Narrow"/>
          <w:snapToGrid w:val="0"/>
          <w:sz w:val="22"/>
          <w:szCs w:val="22"/>
          <w:lang w:eastAsia="it-IT"/>
        </w:rPr>
        <w:t>P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ermesso di </w:t>
      </w:r>
      <w:r>
        <w:rPr>
          <w:rFonts w:ascii="Arial Narrow" w:hAnsi="Arial Narrow"/>
          <w:snapToGrid w:val="0"/>
          <w:sz w:val="22"/>
          <w:szCs w:val="22"/>
          <w:lang w:eastAsia="it-IT"/>
        </w:rPr>
        <w:t>C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ostruire n</w:t>
      </w:r>
      <w:r>
        <w:rPr>
          <w:rFonts w:ascii="Arial Narrow" w:hAnsi="Arial Narrow"/>
          <w:snapToGrid w:val="0"/>
          <w:sz w:val="22"/>
          <w:szCs w:val="22"/>
          <w:lang w:eastAsia="it-IT"/>
        </w:rPr>
        <w:t>°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 xml:space="preserve"> ……………</w:t>
      </w:r>
      <w:r>
        <w:rPr>
          <w:rFonts w:ascii="Arial Narrow" w:hAnsi="Arial Narrow"/>
          <w:snapToGrid w:val="0"/>
          <w:sz w:val="22"/>
          <w:szCs w:val="22"/>
          <w:lang w:eastAsia="it-IT"/>
        </w:rPr>
        <w:t>………………..</w:t>
      </w:r>
      <w:r w:rsidR="00EE7209">
        <w:rPr>
          <w:rFonts w:ascii="Arial Narrow" w:hAnsi="Arial Narrow"/>
          <w:snapToGrid w:val="0"/>
          <w:sz w:val="22"/>
          <w:szCs w:val="22"/>
          <w:lang w:eastAsia="it-IT"/>
        </w:rPr>
        <w:t xml:space="preserve"> </w:t>
      </w:r>
      <w:r w:rsidRPr="00905DCB">
        <w:rPr>
          <w:rFonts w:ascii="Arial Narrow" w:hAnsi="Arial Narrow"/>
          <w:snapToGrid w:val="0"/>
          <w:sz w:val="22"/>
          <w:szCs w:val="22"/>
          <w:lang w:eastAsia="it-IT"/>
        </w:rPr>
        <w:t>…………</w:t>
      </w:r>
    </w:p>
    <w:p w:rsidR="005850D7" w:rsidRPr="00905DCB" w:rsidRDefault="005850D7">
      <w:pPr>
        <w:rPr>
          <w:rFonts w:ascii="Arial Narrow" w:hAnsi="Arial Narrow"/>
          <w:snapToGrid w:val="0"/>
          <w:sz w:val="22"/>
          <w:szCs w:val="22"/>
          <w:lang w:eastAsia="it-IT"/>
        </w:rPr>
      </w:pPr>
    </w:p>
    <w:sectPr w:rsidR="005850D7" w:rsidRPr="00905DCB" w:rsidSect="00BF6C71">
      <w:headerReference w:type="default" r:id="rId8"/>
      <w:pgSz w:w="11907" w:h="16840" w:code="9"/>
      <w:pgMar w:top="1418" w:right="2898" w:bottom="1134" w:left="147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D1" w:rsidRDefault="004627D1">
      <w:r>
        <w:separator/>
      </w:r>
    </w:p>
  </w:endnote>
  <w:endnote w:type="continuationSeparator" w:id="0">
    <w:p w:rsidR="004627D1" w:rsidRDefault="0046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12 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D1" w:rsidRDefault="004627D1">
      <w:r>
        <w:separator/>
      </w:r>
    </w:p>
  </w:footnote>
  <w:footnote w:type="continuationSeparator" w:id="0">
    <w:p w:rsidR="004627D1" w:rsidRDefault="00462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61" w:rsidRDefault="00D1072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5758180</wp:posOffset>
              </wp:positionH>
              <wp:positionV relativeFrom="page">
                <wp:posOffset>0</wp:posOffset>
              </wp:positionV>
              <wp:extent cx="635" cy="10692130"/>
              <wp:effectExtent l="5080" t="9525" r="13335" b="1397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9213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DFDFD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4pt,0" to="453.4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" o:allowincell="f" strokecolor="#dfdfd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1260475</wp:posOffset>
              </wp:positionV>
              <wp:extent cx="7560310" cy="8628380"/>
              <wp:effectExtent l="9525" t="12700" r="12065" b="762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8628380"/>
                        <a:chOff x="0" y="0"/>
                        <a:chExt cx="20000" cy="13588"/>
                      </a:xfrm>
                    </wpg:grpSpPr>
                    <wps:wsp>
                      <wps:cNvPr id="3" name="Line 2"/>
                      <wps:cNvCnPr/>
                      <wps:spPr bwMode="auto">
                        <a:xfrm>
                          <a:off x="3" y="0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3"/>
                      <wps:cNvCnPr/>
                      <wps:spPr bwMode="auto">
                        <a:xfrm>
                          <a:off x="3" y="567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/>
                      <wps:spPr bwMode="auto">
                        <a:xfrm>
                          <a:off x="3" y="1134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5"/>
                      <wps:cNvCnPr/>
                      <wps:spPr bwMode="auto">
                        <a:xfrm>
                          <a:off x="3" y="1701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6"/>
                      <wps:cNvCnPr/>
                      <wps:spPr bwMode="auto">
                        <a:xfrm>
                          <a:off x="3" y="2268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7"/>
                      <wps:cNvCnPr/>
                      <wps:spPr bwMode="auto">
                        <a:xfrm>
                          <a:off x="3" y="2835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8"/>
                      <wps:cNvCnPr/>
                      <wps:spPr bwMode="auto">
                        <a:xfrm>
                          <a:off x="3" y="3402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9"/>
                      <wps:cNvCnPr/>
                      <wps:spPr bwMode="auto">
                        <a:xfrm>
                          <a:off x="3" y="3969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0"/>
                      <wps:cNvCnPr/>
                      <wps:spPr bwMode="auto">
                        <a:xfrm>
                          <a:off x="3" y="4536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1"/>
                      <wps:cNvCnPr/>
                      <wps:spPr bwMode="auto">
                        <a:xfrm>
                          <a:off x="3" y="5103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2"/>
                      <wps:cNvCnPr/>
                      <wps:spPr bwMode="auto">
                        <a:xfrm>
                          <a:off x="3" y="5670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3"/>
                      <wps:cNvCnPr/>
                      <wps:spPr bwMode="auto">
                        <a:xfrm>
                          <a:off x="3" y="6237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4"/>
                      <wps:cNvCnPr/>
                      <wps:spPr bwMode="auto">
                        <a:xfrm>
                          <a:off x="3" y="6804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5"/>
                      <wps:cNvCnPr/>
                      <wps:spPr bwMode="auto">
                        <a:xfrm>
                          <a:off x="0" y="7350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6"/>
                      <wps:cNvCnPr/>
                      <wps:spPr bwMode="auto">
                        <a:xfrm>
                          <a:off x="0" y="7917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7"/>
                      <wps:cNvCnPr/>
                      <wps:spPr bwMode="auto">
                        <a:xfrm>
                          <a:off x="0" y="8484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8"/>
                      <wps:cNvCnPr/>
                      <wps:spPr bwMode="auto">
                        <a:xfrm>
                          <a:off x="0" y="9051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19"/>
                      <wps:cNvCnPr/>
                      <wps:spPr bwMode="auto">
                        <a:xfrm>
                          <a:off x="0" y="9618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20"/>
                      <wps:cNvCnPr/>
                      <wps:spPr bwMode="auto">
                        <a:xfrm>
                          <a:off x="0" y="10185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21"/>
                      <wps:cNvCnPr/>
                      <wps:spPr bwMode="auto">
                        <a:xfrm>
                          <a:off x="0" y="10752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2"/>
                      <wps:cNvCnPr/>
                      <wps:spPr bwMode="auto">
                        <a:xfrm>
                          <a:off x="0" y="11319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23"/>
                      <wps:cNvCnPr/>
                      <wps:spPr bwMode="auto">
                        <a:xfrm>
                          <a:off x="0" y="11886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24"/>
                      <wps:cNvCnPr/>
                      <wps:spPr bwMode="auto">
                        <a:xfrm>
                          <a:off x="0" y="12453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25"/>
                      <wps:cNvCnPr/>
                      <wps:spPr bwMode="auto">
                        <a:xfrm>
                          <a:off x="0" y="13020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6"/>
                      <wps:cNvCnPr/>
                      <wps:spPr bwMode="auto">
                        <a:xfrm>
                          <a:off x="0" y="13587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99.25pt;width:595.3pt;height:679.4pt;z-index:251656704;mso-position-horizontal-relative:page;mso-position-vertical-relative:page" coordsize="20000,1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" o:allowincell="f">
              <v:line id="Line 2" o:spid="_x0000_s1027" style="position:absolute;visibility:visible;mso-wrap-style:square" from="3,0" to="2000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QUYMUAAADaAAAADwAAAGRycy9kb3ducmV2LnhtbESPQWvCQBSE70L/w/IKvUjdtEWJqavY&#10;Qqv0ENCKeHzNPpNg9m3YXTX+e1cQehxm5htmMutMI07kfG1ZwcsgAUFcWF1zqWDz+/WcgvABWWNj&#10;mRRcyMNs+tCbYKbtmVd0WodSRAj7DBVUIbSZlL6oyKAf2JY4envrDIYoXSm1w3OEm0a+JslIGqw5&#10;LlTY0mdFxWF9NArYjV2e9j/2f98L+XMcbvN8t8yVenrs5u8gAnXhP3xvL7WCN7hdiTdAT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QUYMUAAADaAAAADwAAAAAAAAAA&#10;AAAAAAChAgAAZHJzL2Rvd25yZXYueG1sUEsFBgAAAAAEAAQA+QAAAJMDAAAAAA==&#10;" strokecolor="#dfdfdf" strokeweight=".25pt">
                <v:stroke startarrowwidth="narrow" startarrowlength="short" endarrowwidth="narrow" endarrowlength="short"/>
              </v:line>
              <v:line id="Line 3" o:spid="_x0000_s1028" style="position:absolute;visibility:visible;mso-wrap-style:square" from="3,567" to="20000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2MFMUAAADaAAAADwAAAGRycy9kb3ducmV2LnhtbESPQWvCQBSE70L/w/IKvUjdtFSJqavY&#10;Qqv0ENCKeHzNPpNg9m3YXTX+e1cQehxm5htmMutMI07kfG1ZwcsgAUFcWF1zqWDz+/WcgvABWWNj&#10;mRRcyMNs+tCbYKbtmVd0WodSRAj7DBVUIbSZlL6oyKAf2JY4envrDIYoXSm1w3OEm0a+JslIGqw5&#10;LlTY0mdFxWF9NArYjV2e9j/2f98L+XMcbvN8t8yVenrs5u8gAnXhP3xvL7WCN7hdiTdAT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q2MFMUAAADaAAAADwAAAAAAAAAA&#10;AAAAAAChAgAAZHJzL2Rvd25yZXYueG1sUEsFBgAAAAAEAAQA+QAAAJMDAAAAAA==&#10;" strokecolor="#dfdfdf" strokeweight=".25pt">
                <v:stroke startarrowwidth="narrow" startarrowlength="short" endarrowwidth="narrow" endarrowlength="short"/>
              </v:line>
              <v:line id="Line 4" o:spid="_x0000_s1029" style="position:absolute;visibility:visible;mso-wrap-style:square" from="3,1134" to="20000,1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Epj8UAAADaAAAADwAAAGRycy9kb3ducmV2LnhtbESPT2sCMRTE70K/Q3gFL1KzLVjs1qxo&#10;oSo9LNSK9Pi6efuHbl6WJOr67Y0geBxm5jfMbN6bVhzJ+caygudxAoK4sLrhSsHu5/NpCsIHZI2t&#10;ZVJwJg/z7GEww1TbE3/TcRsqESHsU1RQh9ClUvqiJoN+bDvi6JXWGQxRukpqh6cIN618SZJXabDh&#10;uFBjRx81Ff/bg1HA7s3l09Gy/Fut5ddhss/z302u1PCxX7yDCNSHe/jW3mgFE7heiTdAZ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Epj8UAAADaAAAADwAAAAAAAAAA&#10;AAAAAAChAgAAZHJzL2Rvd25yZXYueG1sUEsFBgAAAAAEAAQA+QAAAJMDAAAAAA==&#10;" strokecolor="#dfdfdf" strokeweight=".25pt">
                <v:stroke startarrowwidth="narrow" startarrowlength="short" endarrowwidth="narrow" endarrowlength="short"/>
              </v:line>
              <v:line id="Line 5" o:spid="_x0000_s1030" style="position:absolute;visibility:visible;mso-wrap-style:square" from="3,1701" to="20000,1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O3+MUAAADaAAAADwAAAGRycy9kb3ducmV2LnhtbESPQWvCQBSE70L/w/IKXqRuLCg2dRNU&#10;qEoPgVqRHl+zzyQ0+zbsrpr++25B8DjMzDfMIu9NKy7kfGNZwWScgCAurW64UnD4fHuag/ABWWNr&#10;mRT8koc8exgsMNX2yh902YdKRAj7FBXUIXSplL6syaAf2444eifrDIYoXSW1w2uEm1Y+J8lMGmw4&#10;LtTY0bqm8md/NgrYvbhiPlqdvjdb+X6eHovia1coNXzsl68gAvXhHr61d1rBDP6vxBs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O3+MUAAADaAAAADwAAAAAAAAAA&#10;AAAAAAChAgAAZHJzL2Rvd25yZXYueG1sUEsFBgAAAAAEAAQA+QAAAJMDAAAAAA==&#10;" strokecolor="#dfdfdf" strokeweight=".25pt">
                <v:stroke startarrowwidth="narrow" startarrowlength="short" endarrowwidth="narrow" endarrowlength="short"/>
              </v:line>
              <v:line id="Line 6" o:spid="_x0000_s1031" style="position:absolute;visibility:visible;mso-wrap-style:square" from="3,2268" to="20000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8SY8UAAADaAAAADwAAAGRycy9kb3ducmV2LnhtbESPQWvCQBSE70L/w/IKvUjdtFCNqavY&#10;Qqv0ENCKeHzNPpNg9m3YXTX+e1cQehxm5htmMutMI07kfG1ZwcsgAUFcWF1zqWDz+/WcgvABWWNj&#10;mRRcyMNs+tCbYKbtmVd0WodSRAj7DBVUIbSZlL6oyKAf2JY4envrDIYoXSm1w3OEm0a+JslQGqw5&#10;LlTY0mdFxWF9NArYjV2e9j/2f98L+XN82+b5bpkr9fTYzd9BBOrCf/jeXmoFI7hdiTdAT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8SY8UAAADaAAAADwAAAAAAAAAA&#10;AAAAAAChAgAAZHJzL2Rvd25yZXYueG1sUEsFBgAAAAAEAAQA+QAAAJMDAAAAAA==&#10;" strokecolor="#dfdfdf" strokeweight=".25pt">
                <v:stroke startarrowwidth="narrow" startarrowlength="short" endarrowwidth="narrow" endarrowlength="short"/>
              </v:line>
              <v:line id="Line 7" o:spid="_x0000_s1032" style="position:absolute;visibility:visible;mso-wrap-style:square" from="3,2835" to="20000,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CGEcEAAADaAAAADwAAAGRycy9kb3ducmV2LnhtbERPy4rCMBTdC/MP4Q7MRjR1YEQ7RtGB&#10;UXFR8IG4vNNc22JzU5Konb83C8Hl4bwns9bU4kbOV5YVDPoJCOLc6ooLBYf9b28EwgdkjbVlUvBP&#10;HmbTt84EU23vvKXbLhQihrBPUUEZQpNK6fOSDPq+bYgjd7bOYIjQFVI7vMdwU8vPJBlKgxXHhhIb&#10;+ikpv+yuRgG7sctG3cX5b7mSm+vXMctO60ypj/d2/g0iUBte4qd7rRXErfFKvAFy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4IYRwQAAANoAAAAPAAAAAAAAAAAAAAAA&#10;AKECAABkcnMvZG93bnJldi54bWxQSwUGAAAAAAQABAD5AAAAjwMAAAAA&#10;" strokecolor="#dfdfdf" strokeweight=".25pt">
                <v:stroke startarrowwidth="narrow" startarrowlength="short" endarrowwidth="narrow" endarrowlength="short"/>
              </v:line>
              <v:line id="Line 8" o:spid="_x0000_s1033" style="position:absolute;visibility:visible;mso-wrap-style:square" from="3,3402" to="20000,3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jisUAAADaAAAADwAAAGRycy9kb3ducmV2LnhtbESPW2sCMRSE3wv+h3AEX4pmK1R0a1Za&#10;wQs+LNSK+Hi6OXuhm5Mlibr9902h0MdhZr5hlqvetOJGzjeWFTxNEhDEhdUNVwpOH5vxHIQPyBpb&#10;y6TgmzysssHDElNt7/xOt2OoRISwT1FBHUKXSumLmgz6ie2Io1daZzBE6SqpHd4j3LRymiQzabDh&#10;uFBjR+uaiq/j1Shgt3D5/PGt/Nzu5OH6fM7zyz5XajTsX19ABOrDf/ivvdcKFvB7Jd4Am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wjisUAAADaAAAADwAAAAAAAAAA&#10;AAAAAAChAgAAZHJzL2Rvd25yZXYueG1sUEsFBgAAAAAEAAQA+QAAAJMDAAAAAA==&#10;" strokecolor="#dfdfdf" strokeweight=".25pt">
                <v:stroke startarrowwidth="narrow" startarrowlength="short" endarrowwidth="narrow" endarrowlength="short"/>
              </v:line>
              <v:line id="Line 9" o:spid="_x0000_s1034" style="position:absolute;visibility:visible;mso-wrap-style:square" from="3,3969" to="20000,3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QE0cYAAADbAAAADwAAAGRycy9kb3ducmV2LnhtbESPQWvCQBCF74X+h2UKvZS6sVDR1FW0&#10;0FY8BNRSepxmxySYnQ27q6b/3jkI3mZ4b977ZjrvXatOFGLj2cBwkIEiLr1tuDLwvft4HoOKCdli&#10;65kM/FOE+ez+boq59Wfe0GmbKiUhHHM0UKfU5VrHsiaHceA7YtH2PjhMsoZK24BnCXetfsmykXbY&#10;sDTU2NF7TeVhe3QGOExCMX5a7v8+v/T6+PpTFL+rwpjHh37xBipRn27m6/XKCr7Qyy8ygJ5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kBNHGAAAA2wAAAA8AAAAAAAAA&#10;AAAAAAAAoQIAAGRycy9kb3ducmV2LnhtbFBLBQYAAAAABAAEAPkAAACUAwAAAAA=&#10;" strokecolor="#dfdfdf" strokeweight=".25pt">
                <v:stroke startarrowwidth="narrow" startarrowlength="short" endarrowwidth="narrow" endarrowlength="short"/>
              </v:line>
              <v:line id="Line 10" o:spid="_x0000_s1035" style="position:absolute;visibility:visible;mso-wrap-style:square" from="3,4536" to="20000,4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hSsMAAADbAAAADwAAAGRycy9kb3ducmV2LnhtbERPTWsCMRC9C/0PYQpeRLMKFl2NooKt&#10;9LBQK+Jxuhl3l24mSxJ1/fdNQfA2j/c582VranEl5yvLCoaDBARxbnXFhYLD97Y/AeEDssbaMim4&#10;k4fl4qUzx1TbG3/RdR8KEUPYp6igDKFJpfR5SQb9wDbEkTtbZzBE6AqpHd5iuKnlKEnepMGKY0OJ&#10;DW1Kyn/3F6OA3dRlk976/PP+IT8v42OWnXaZUt3XdjUDEagNT/HDvdNx/hD+f4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ooUrDAAAA2wAAAA8AAAAAAAAAAAAA&#10;AAAAoQIAAGRycy9kb3ducmV2LnhtbFBLBQYAAAAABAAEAPkAAACRAwAAAAA=&#10;" strokecolor="#dfdfdf" strokeweight=".25pt">
                <v:stroke startarrowwidth="narrow" startarrowlength="short" endarrowwidth="narrow" endarrowlength="short"/>
              </v:line>
              <v:line id="Line 11" o:spid="_x0000_s1036" style="position:absolute;visibility:visible;mso-wrap-style:square" from="3,5103" to="20000,5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o/PcMAAADbAAAADwAAAGRycy9kb3ducmV2LnhtbERPS2sCMRC+F/wPYYReSs1WUOzWKFpo&#10;Kx4WfCA9jptxd3EzWZKo6783guBtPr7njKetqcWZnK8sK/joJSCIc6srLhRsNz/vIxA+IGusLZOC&#10;K3mYTjovY0y1vfCKzutQiBjCPkUFZQhNKqXPSzLoe7YhjtzBOoMhQldI7fASw00t+0kylAYrjg0l&#10;NvRdUn5cn4wCdp8uG73ND/vfP7k8DXZZ9r/IlHrttrMvEIHa8BQ/3Asd5/fh/ks8QE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6Pz3DAAAA2wAAAA8AAAAAAAAAAAAA&#10;AAAAoQIAAGRycy9kb3ducmV2LnhtbFBLBQYAAAAABAAEAPkAAACRAwAAAAA=&#10;" strokecolor="#dfdfdf" strokeweight=".25pt">
                <v:stroke startarrowwidth="narrow" startarrowlength="short" endarrowwidth="narrow" endarrowlength="short"/>
              </v:line>
              <v:line id="Line 12" o:spid="_x0000_s1037" style="position:absolute;visibility:visible;mso-wrap-style:square" from="3,5670" to="20000,5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aapsMAAADbAAAADwAAAGRycy9kb3ducmV2LnhtbERPTWsCMRC9F/wPYQQvRbMqLboapQpa&#10;8bBQldLjuBl3l24mSxJ1+++bQsHbPN7nzJetqcWNnK8sKxgOEhDEudUVFwpOx01/AsIHZI21ZVLw&#10;Qx6Wi87THFNt7/xBt0MoRAxhn6KCMoQmldLnJRn0A9sQR+5incEQoSukdniP4aaWoyR5lQYrjg0l&#10;NrQuKf8+XI0CdlOXTZ5Xl/P2Xe6vL59Z9rXLlOp127cZiEBteIj/3Tsd54/h75d4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2mqbDAAAA2wAAAA8AAAAAAAAAAAAA&#10;AAAAoQIAAGRycy9kb3ducmV2LnhtbFBLBQYAAAAABAAEAPkAAACRAwAAAAA=&#10;" strokecolor="#dfdfdf" strokeweight=".25pt">
                <v:stroke startarrowwidth="narrow" startarrowlength="short" endarrowwidth="narrow" endarrowlength="short"/>
              </v:line>
              <v:line id="Line 13" o:spid="_x0000_s1038" style="position:absolute;visibility:visible;mso-wrap-style:square" from="3,6237" to="20000,6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8C0sMAAADbAAAADwAAAGRycy9kb3ducmV2LnhtbERPTWsCMRC9F/wPYQQvRbOKLboapQpa&#10;8bBQldLjuBl3l24mSxJ1+++bQsHbPN7nzJetqcWNnK8sKxgOEhDEudUVFwpOx01/AsIHZI21ZVLw&#10;Qx6Wi87THFNt7/xBt0MoRAxhn6KCMoQmldLnJRn0A9sQR+5incEQoSukdniP4aaWoyR5lQYrjg0l&#10;NrQuKf8+XI0CdlOXTZ5Xl/P2Xe6vL59Z9rXLlOp127cZiEBteIj/3Tsd54/h75d4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fAtLDAAAA2wAAAA8AAAAAAAAAAAAA&#10;AAAAoQIAAGRycy9kb3ducmV2LnhtbFBLBQYAAAAABAAEAPkAAACRAwAAAAA=&#10;" strokecolor="#dfdfdf" strokeweight=".25pt">
                <v:stroke startarrowwidth="narrow" startarrowlength="short" endarrowwidth="narrow" endarrowlength="short"/>
              </v:line>
              <v:line id="Line 14" o:spid="_x0000_s1039" style="position:absolute;visibility:visible;mso-wrap-style:square" from="3,6804" to="20000,6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OnScMAAADbAAAADwAAAGRycy9kb3ducmV2LnhtbERPS2sCMRC+F/ofwhS8FM0qWHQ1K63g&#10;gx4WakU8TjezD7qZLEnU9d83hUJv8/E9Z7nqTSuu5HxjWcF4lIAgLqxuuFJw/NwMZyB8QNbYWiYF&#10;d/Kwyh4flphqe+MPuh5CJWII+xQV1CF0qZS+qMmgH9mOOHKldQZDhK6S2uEthptWTpLkRRpsODbU&#10;2NG6puL7cDEK2M1dPnt+K7+2O/l+mZ7y/LzPlRo89a8LEIH68C/+c+91nD+F31/iAT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Tp0nDAAAA2wAAAA8AAAAAAAAAAAAA&#10;AAAAoQIAAGRycy9kb3ducmV2LnhtbFBLBQYAAAAABAAEAPkAAACRAwAAAAA=&#10;" strokecolor="#dfdfdf" strokeweight=".25pt">
                <v:stroke startarrowwidth="narrow" startarrowlength="short" endarrowwidth="narrow" endarrowlength="short"/>
              </v:line>
              <v:line id="Line 15" o:spid="_x0000_s1040" style="position:absolute;visibility:visible;mso-wrap-style:square" from="0,7350" to="19997,7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5PsMAAADbAAAADwAAAGRycy9kb3ducmV2LnhtbERPTWvCQBC9C/0PyxS8SN1YUGzqJqhQ&#10;lR4CtSI9TrNjEpqdDburpv++WxC8zeN9ziLvTSsu5HxjWcFknIAgLq1uuFJw+Hx7moPwAVlja5kU&#10;/JKHPHsYLDDV9sofdNmHSsQQ9ikqqEPoUil9WZNBP7YdceRO1hkMEbpKaofXGG5a+ZwkM2mw4dhQ&#10;Y0frmsqf/dkoYPfiivlodfrebOX7eXosiq9dodTwsV++ggjUh7v45t7pOH8G/7/EA2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BOT7DAAAA2wAAAA8AAAAAAAAAAAAA&#10;AAAAoQIAAGRycy9kb3ducmV2LnhtbFBLBQYAAAAABAAEAPkAAACRAwAAAAA=&#10;" strokecolor="#dfdfdf" strokeweight=".25pt">
                <v:stroke startarrowwidth="narrow" startarrowlength="short" endarrowwidth="narrow" endarrowlength="short"/>
              </v:line>
              <v:line id="Line 16" o:spid="_x0000_s1041" style="position:absolute;visibility:visible;mso-wrap-style:square" from="0,7917" to="19997,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2cpcMAAADbAAAADwAAAGRycy9kb3ducmV2LnhtbERPTWsCMRC9F/wPYQQvRbMKtroapQpa&#10;8bBQldLjuBl3l24mSxJ1+++bQsHbPN7nzJetqcWNnK8sKxgOEhDEudUVFwpOx01/AsIHZI21ZVLw&#10;Qx6Wi87THFNt7/xBt0MoRAxhn6KCMoQmldLnJRn0A9sQR+5incEQoSukdniP4aaWoyR5kQYrjg0l&#10;NrQuKf8+XI0CdlOXTZ5Xl/P2Xe6v488s+9plSvW67dsMRKA2PMT/7p2O81/h75d4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NnKXDAAAA2wAAAA8AAAAAAAAAAAAA&#10;AAAAoQIAAGRycy9kb3ducmV2LnhtbFBLBQYAAAAABAAEAPkAAACRAwAAAAA=&#10;" strokecolor="#dfdfdf" strokeweight=".25pt">
                <v:stroke startarrowwidth="narrow" startarrowlength="short" endarrowwidth="narrow" endarrowlength="short"/>
              </v:line>
              <v:line id="Line 17" o:spid="_x0000_s1042" style="position:absolute;visibility:visible;mso-wrap-style:square" from="0,8484" to="19997,8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II18YAAADbAAAADwAAAGRycy9kb3ducmV2LnhtbESPQWvCQBCF74X+h2UKvZS6sVDR1FW0&#10;0FY8BNRSepxmxySYnQ27q6b/3jkI3mZ4b977ZjrvXatOFGLj2cBwkIEiLr1tuDLwvft4HoOKCdli&#10;65kM/FOE+ez+boq59Wfe0GmbKiUhHHM0UKfU5VrHsiaHceA7YtH2PjhMsoZK24BnCXetfsmykXbY&#10;sDTU2NF7TeVhe3QGOExCMX5a7v8+v/T6+PpTFL+rwpjHh37xBipRn27m6/XKCr7Ayi8ygJ5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SCNfGAAAA2wAAAA8AAAAAAAAA&#10;AAAAAAAAoQIAAGRycy9kb3ducmV2LnhtbFBLBQYAAAAABAAEAPkAAACUAwAAAAA=&#10;" strokecolor="#dfdfdf" strokeweight=".25pt">
                <v:stroke startarrowwidth="narrow" startarrowlength="short" endarrowwidth="narrow" endarrowlength="short"/>
              </v:line>
              <v:line id="Line 18" o:spid="_x0000_s1043" style="position:absolute;visibility:visible;mso-wrap-style:square" from="0,9051" to="19997,9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6tTMMAAADbAAAADwAAAGRycy9kb3ducmV2LnhtbERPS2sCMRC+F/ofwhR6KTXbQkVXs2IL&#10;VfGwoBbxOG5mH7iZLEnU7b83QqG3+fieM531phUXcr6xrOBtkIAgLqxuuFLws/t+HYHwAVlja5kU&#10;/JKHWfb4MMVU2ytv6LINlYgh7FNUUIfQpVL6oiaDfmA74siV1hkMEbpKaofXGG5a+Z4kQ2mw4dhQ&#10;Y0dfNRWn7dkoYDd2+ejlszwulnJ9/tjn+WGVK/X81M8nIAL14V/8517pOH8M91/i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erUzDAAAA2wAAAA8AAAAAAAAAAAAA&#10;AAAAoQIAAGRycy9kb3ducmV2LnhtbFBLBQYAAAAABAAEAPkAAACRAwAAAAA=&#10;" strokecolor="#dfdfdf" strokeweight=".25pt">
                <v:stroke startarrowwidth="narrow" startarrowlength="short" endarrowwidth="narrow" endarrowlength="short"/>
              </v:line>
              <v:line id="Line 19" o:spid="_x0000_s1044" style="position:absolute;visibility:visible;mso-wrap-style:square" from="0,9618" to="19997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jObMMAAADbAAAADwAAAGRycy9kb3ducmV2LnhtbERPy2oCMRTdF/oP4RbcFM0oWMZxorSC&#10;rXQxUCvi8nZy50EnN0MSdfz7ZlFweTjvfD2YTlzI+daygukkAUFcWt1yreDwvR2nIHxA1thZJgU3&#10;8rBePT7kmGl75S+67EMtYgj7DBU0IfSZlL5syKCf2J44cpV1BkOErpba4TWGm07OkuRFGmw5NjTY&#10;06ah8nd/NgrYLVyRPr9VP+8f8vM8PxbFaVcoNXoaXpcgAg3hLv5377SCWVwfv8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IzmzDAAAA2wAAAA8AAAAAAAAAAAAA&#10;AAAAoQIAAGRycy9kb3ducmV2LnhtbFBLBQYAAAAABAAEAPkAAACRAwAAAAA=&#10;" strokecolor="#dfdfdf" strokeweight=".25pt">
                <v:stroke startarrowwidth="narrow" startarrowlength="short" endarrowwidth="narrow" endarrowlength="short"/>
              </v:line>
              <v:line id="Line 20" o:spid="_x0000_s1045" style="position:absolute;visibility:visible;mso-wrap-style:square" from="0,10185" to="19997,10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Rr98UAAADbAAAADwAAAGRycy9kb3ducmV2LnhtbESPQWsCMRSE74L/ITzBi9SsQouuRrEF&#10;W+lhQS2lx+fmubu4eVmSqNt/bwTB4zAz3zDzZWtqcSHnK8sKRsMEBHFudcWFgp/9+mUCwgdkjbVl&#10;UvBPHpaLbmeOqbZX3tJlFwoRIexTVFCG0KRS+rwkg35oG+LoHa0zGKJ0hdQOrxFuajlOkjdpsOK4&#10;UGJDHyXlp93ZKGA3ddlk8H48fH7J7/Prb5b9bTKl+r12NQMRqA3P8KO90QrGI7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ARr98UAAADbAAAADwAAAAAAAAAA&#10;AAAAAAChAgAAZHJzL2Rvd25yZXYueG1sUEsFBgAAAAAEAAQA+QAAAJMDAAAAAA==&#10;" strokecolor="#dfdfdf" strokeweight=".25pt">
                <v:stroke startarrowwidth="narrow" startarrowlength="short" endarrowwidth="narrow" endarrowlength="short"/>
              </v:line>
              <v:line id="Line 21" o:spid="_x0000_s1046" style="position:absolute;visibility:visible;mso-wrap-style:square" from="0,10752" to="19997,10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1gMUAAADbAAAADwAAAGRycy9kb3ducmV2LnhtbESPQWvCQBSE7wX/w/IEL6VuGrDY6Cpt&#10;wVZ6CKileHxmn0kw+zbsrhr/vSsIHoeZ+YaZzjvTiBM5X1tW8DpMQBAXVtdcKvjbLF7GIHxA1thY&#10;JgUX8jCf9Z6mmGl75hWd1qEUEcI+QwVVCG0mpS8qMuiHtiWO3t46gyFKV0rt8BzhppFpkrxJgzXH&#10;hQpb+qqoOKyPRgG7d5ePnz/3u+8f+Xsc/ef5dpkrNeh3HxMQgbrwCN/bS60gTeH2Jf4A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b1gMUAAADbAAAADwAAAAAAAAAA&#10;AAAAAAChAgAAZHJzL2Rvd25yZXYueG1sUEsFBgAAAAAEAAQA+QAAAJMDAAAAAA==&#10;" strokecolor="#dfdfdf" strokeweight=".25pt">
                <v:stroke startarrowwidth="narrow" startarrowlength="short" endarrowwidth="narrow" endarrowlength="short"/>
              </v:line>
              <v:line id="Line 22" o:spid="_x0000_s1047" style="position:absolute;visibility:visible;mso-wrap-style:square" from="0,11319" to="19997,1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pQG8UAAADbAAAADwAAAGRycy9kb3ducmV2LnhtbESPQWsCMRSE7wX/Q3hCL6Vma6noapQq&#10;tIqHhdoiHp+b5+7i5mVJoq7/3ggFj8PMfMNMZq2pxZmcrywreOslIIhzqysuFPz9fr0OQfiArLG2&#10;TAqu5GE27TxNMNX2wj903oRCRAj7FBWUITSplD4vyaDv2YY4egfrDIYoXSG1w0uEm1r2k2QgDVYc&#10;F0psaFFSftycjAJ2I5cNX+aH/fdSrk8f2yzbrTKlnrvt5xhEoDY8wv/tlVbQf4f7l/gD5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pQG8UAAADbAAAADwAAAAAAAAAA&#10;AAAAAAChAgAAZHJzL2Rvd25yZXYueG1sUEsFBgAAAAAEAAQA+QAAAJMDAAAAAA==&#10;" strokecolor="#dfdfdf" strokeweight=".25pt">
                <v:stroke startarrowwidth="narrow" startarrowlength="short" endarrowwidth="narrow" endarrowlength="short"/>
              </v:line>
              <v:line id="Line 23" o:spid="_x0000_s1048" style="position:absolute;visibility:visible;mso-wrap-style:square" from="0,11886" to="19997,11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PIb8UAAADbAAAADwAAAGRycy9kb3ducmV2LnhtbESPQWsCMRSE7wX/Q3hCL6VmK63oapQq&#10;tIqHhdoiHp+b5+7i5mVJoq7/3ggFj8PMfMNMZq2pxZmcrywreOslIIhzqysuFPz9fr0OQfiArLG2&#10;TAqu5GE27TxNMNX2wj903oRCRAj7FBWUITSplD4vyaDv2YY4egfrDIYoXSG1w0uEm1r2k2QgDVYc&#10;F0psaFFSftycjAJ2I5cNX+aH/fdSrk8f2yzbrTKlnrvt5xhEoDY8wv/tlVbQf4f7l/gD5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PIb8UAAADbAAAADwAAAAAAAAAA&#10;AAAAAAChAgAAZHJzL2Rvd25yZXYueG1sUEsFBgAAAAAEAAQA+QAAAJMDAAAAAA==&#10;" strokecolor="#dfdfdf" strokeweight=".25pt">
                <v:stroke startarrowwidth="narrow" startarrowlength="short" endarrowwidth="narrow" endarrowlength="short"/>
              </v:line>
              <v:line id="Line 24" o:spid="_x0000_s1049" style="position:absolute;visibility:visible;mso-wrap-style:square" from="0,12453" to="19997,1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t9MUAAADbAAAADwAAAGRycy9kb3ducmV2LnhtbESPT2sCMRTE70K/Q3gFL1KzCha7NYoK&#10;/qGHBW0pPb5unruLm5clibp+eyMIHoeZ+Q0zmbWmFmdyvrKsYNBPQBDnVldcKPj5Xr2NQfiArLG2&#10;TAqu5GE2felMMNX2wjs670MhIoR9igrKEJpUSp+XZND3bUMcvYN1BkOUrpDa4SXCTS2HSfIuDVYc&#10;F0psaFlSftyfjAJ2Hy4b9xaH//VGfp1Gv1n2t82U6r62808QgdrwDD/aW61gOIL7l/gD5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t9MUAAADbAAAADwAAAAAAAAAA&#10;AAAAAAChAgAAZHJzL2Rvd25yZXYueG1sUEsFBgAAAAAEAAQA+QAAAJMDAAAAAA==&#10;" strokecolor="#dfdfdf" strokeweight=".25pt">
                <v:stroke startarrowwidth="narrow" startarrowlength="short" endarrowwidth="narrow" endarrowlength="short"/>
              </v:line>
              <v:line id="Line 25" o:spid="_x0000_s1050" style="position:absolute;visibility:visible;mso-wrap-style:square" from="0,13020" to="19997,13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3zg8UAAADbAAAADwAAAGRycy9kb3ducmV2LnhtbESPQWsCMRSE70L/Q3iFXkSzChW7NYoK&#10;ttLDglbE4+vmubu4eVmSqOu/bwTB4zAz3zCTWWtqcSHnK8sKBv0EBHFudcWFgt3vqjcG4QOyxtoy&#10;KbiRh9n0pTPBVNsrb+iyDYWIEPYpKihDaFIpfV6SQd+3DXH0jtYZDFG6QmqH1wg3tRwmyUgarDgu&#10;lNjQsqT8tD0bBew+XDbuLo5/X9/y5/y+z7LDOlPq7bWdf4II1IZn+NFeawXDEdy/xB8gp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+3zg8UAAADbAAAADwAAAAAAAAAA&#10;AAAAAAChAgAAZHJzL2Rvd25yZXYueG1sUEsFBgAAAAAEAAQA+QAAAJMDAAAAAA==&#10;" strokecolor="#dfdfdf" strokeweight=".25pt">
                <v:stroke startarrowwidth="narrow" startarrowlength="short" endarrowwidth="narrow" endarrowlength="short"/>
              </v:line>
              <v:line id="Line 26" o:spid="_x0000_s1051" style="position:absolute;visibility:visible;mso-wrap-style:square" from="0,13587" to="19997,13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FWGMUAAADbAAAADwAAAGRycy9kb3ducmV2LnhtbESPQWsCMRSE7wX/Q3hCL6VmK7TqapQq&#10;tIqHhdoiHp+b5+7i5mVJoq7/3ggFj8PMfMNMZq2pxZmcrywreOslIIhzqysuFPz9fr0OQfiArLG2&#10;TAqu5GE27TxNMNX2wj903oRCRAj7FBWUITSplD4vyaDv2YY4egfrDIYoXSG1w0uEm1r2k+RDGqw4&#10;LpTY0KKk/Lg5GQXsRi4bvswP+++lXJ/et1m2W2VKPXfbzzGIQG14hP/bK62gP4D7l/gD5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FWGMUAAADbAAAADwAAAAAAAAAA&#10;AAAAAAChAgAAZHJzL2Rvd25yZXYueG1sUEsFBgAAAAAEAAQA+QAAAJMDAAAAAA==&#10;" strokecolor="#dfdfdf" strokeweight=".25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635" cy="10692130"/>
              <wp:effectExtent l="5080" t="9525" r="13335" b="1397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9213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DFDFD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0" to="70.9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" o:allowincell="f" strokecolor="#dfdfd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0DA"/>
    <w:multiLevelType w:val="hybridMultilevel"/>
    <w:tmpl w:val="FAAC57EA"/>
    <w:lvl w:ilvl="0" w:tplc="418ABD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12 cpi" w:eastAsia="Times New Roman" w:hAnsi="Courier 12 cp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A47EA"/>
    <w:multiLevelType w:val="hybridMultilevel"/>
    <w:tmpl w:val="1A64B58C"/>
    <w:lvl w:ilvl="0" w:tplc="75D27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E00F0B"/>
    <w:multiLevelType w:val="hybridMultilevel"/>
    <w:tmpl w:val="7244F5B0"/>
    <w:lvl w:ilvl="0" w:tplc="9768F5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307AF"/>
    <w:multiLevelType w:val="hybridMultilevel"/>
    <w:tmpl w:val="F2AE8F36"/>
    <w:lvl w:ilvl="0" w:tplc="DE169B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99"/>
        </w:tabs>
        <w:ind w:left="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9"/>
        </w:tabs>
        <w:ind w:left="1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9"/>
        </w:tabs>
        <w:ind w:left="2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9"/>
        </w:tabs>
        <w:ind w:left="2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9"/>
        </w:tabs>
        <w:ind w:left="3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9"/>
        </w:tabs>
        <w:ind w:left="4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9"/>
        </w:tabs>
        <w:ind w:left="5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9"/>
        </w:tabs>
        <w:ind w:left="5839" w:hanging="360"/>
      </w:pPr>
      <w:rPr>
        <w:rFonts w:ascii="Wingdings" w:hAnsi="Wingdings" w:hint="default"/>
      </w:rPr>
    </w:lvl>
  </w:abstractNum>
  <w:abstractNum w:abstractNumId="4">
    <w:nsid w:val="53761A04"/>
    <w:multiLevelType w:val="hybridMultilevel"/>
    <w:tmpl w:val="6C22E7BA"/>
    <w:lvl w:ilvl="0" w:tplc="DE169B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99"/>
        </w:tabs>
        <w:ind w:left="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9"/>
        </w:tabs>
        <w:ind w:left="1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9"/>
        </w:tabs>
        <w:ind w:left="2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9"/>
        </w:tabs>
        <w:ind w:left="2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9"/>
        </w:tabs>
        <w:ind w:left="3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9"/>
        </w:tabs>
        <w:ind w:left="4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9"/>
        </w:tabs>
        <w:ind w:left="5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9"/>
        </w:tabs>
        <w:ind w:left="5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AColoreNome" w:val="11"/>
    <w:docVar w:name="ARAFontNome" w:val="Courier"/>
    <w:docVar w:name="ARAStileNome" w:val="10"/>
    <w:docVar w:name="ARRColoreNome" w:val="13"/>
    <w:docVar w:name="ARRFontNome" w:val="Garamond"/>
    <w:docVar w:name="ARRStileNome" w:val="01"/>
    <w:docVar w:name="AttoData" w:val="1 0 0 0 190398120131284421 0 0 0 0 0   0 0 0 0"/>
    <w:docVar w:name="AttribARA" w:val="SI  SINOSI"/>
    <w:docVar w:name="AttribARR" w:val="SI  SINONO"/>
    <w:docVar w:name="AttribCOA" w:val="SI  NOSISI"/>
    <w:docVar w:name="AttribCOR" w:val="SI  NOSINO"/>
    <w:docVar w:name="AttribCSA" w:val="SI  SINONO"/>
    <w:docVar w:name="AttribCSR" w:val="SI  SINONO"/>
    <w:docVar w:name="AttribCUA" w:val="SI  NOSINO"/>
    <w:docVar w:name="AttribCUR" w:val="SI  NOSINO"/>
    <w:docVar w:name="AttribCVA" w:val="SI&gt; SINONO"/>
    <w:docVar w:name="AttribCVR" w:val="SI&gt; SINONO"/>
    <w:docVar w:name="AttribDCA" w:val="NO&gt; SINONO"/>
    <w:docVar w:name="AttribDCR" w:val="NO&gt; SINONO"/>
    <w:docVar w:name="AttribDTA" w:val="NO&lt; SINONO"/>
    <w:docVar w:name="AttribDTR" w:val="NO&lt; SINONO"/>
    <w:docVar w:name="AttribFIN" w:val="NOFDSINONO"/>
    <w:docVar w:name="AttribINI" w:val="NOIDSINONO"/>
    <w:docVar w:name="AttribRIA" w:val="SI  SINOSI"/>
    <w:docVar w:name="AttribRIR" w:val="SI  SINONO"/>
    <w:docVar w:name="AttribSEA" w:val="SI  SISINO"/>
    <w:docVar w:name="AttribSER" w:val="SI  SISINO"/>
    <w:docVar w:name="AttribSTA" w:val="SI  SISISI"/>
    <w:docVar w:name="AttribSTR" w:val="SI  SISINO"/>
    <w:docVar w:name="AttribTVA" w:val="SI&lt; SINONO"/>
    <w:docVar w:name="AttribTVR" w:val="SI&lt; SINONO"/>
    <w:docVar w:name="Attributi Campi" w:val="SI  SISISISI  SISINOSI  SISISISI  SISINONO&lt; SINONONO&lt; SINONONO&gt; SINONONO&gt; SINONOSI  SINONOSI  SINONOSI  SISINOSI  SISINOSI  NOSISISI  NOSINOSI  NOSINOSI  NOSINOSI  SINOSISI  SINONOSI  SINOSISI  SINONOSI  SINOSISI  SINONOSI  SINONOSI&lt; SINONOSI  SINONOSI  SINONONOIDSINONONOFDSINONO"/>
    <w:docVar w:name="AttribVAA" w:val="SI  SISISI"/>
    <w:docVar w:name="AttribVAR" w:val="SI  SISINO"/>
    <w:docVar w:name="AttribVPA" w:val="SI  SINOSI"/>
    <w:docVar w:name="AttribVPR" w:val="SI  SINONO"/>
    <w:docVar w:name="COAColoreNome" w:val="6"/>
    <w:docVar w:name="COAFontNome" w:val="Courier"/>
    <w:docVar w:name="COAStileNome" w:val="00"/>
    <w:docVar w:name="CORColoreNome" w:val="13"/>
    <w:docVar w:name="CORFontNome" w:val="Garamond"/>
    <w:docVar w:name="CORStileNome" w:val="00"/>
    <w:docVar w:name="CSAColoreNome" w:val="0"/>
    <w:docVar w:name="CSAFontNome" w:val="Footlight MT Light"/>
    <w:docVar w:name="CSAPuntiNome" w:val="12"/>
    <w:docVar w:name="CSAStileNome" w:val="11"/>
    <w:docVar w:name="CSRColoreNome" w:val="13"/>
    <w:docVar w:name="CSRFontNome" w:val="Impact"/>
    <w:docVar w:name="CSRStileNome" w:val="11"/>
    <w:docVar w:name="CTAColoreNome" w:val="0"/>
    <w:docVar w:name="CTAFontNome" w:val="Courier New"/>
    <w:docVar w:name="CTAPuntiNome" w:val="12"/>
    <w:docVar w:name="CTAStileNome" w:val="00"/>
    <w:docVar w:name="CTRColoreNome" w:val="9"/>
    <w:docVar w:name="CTRFontNome" w:val="Garamond"/>
    <w:docVar w:name="CTRPuntiNome" w:val="12"/>
    <w:docVar w:name="CTRStileNome" w:val="00"/>
    <w:docVar w:name="CUAColoreNome" w:val="0"/>
    <w:docVar w:name="CUAFontNome" w:val="Impact"/>
    <w:docVar w:name="CUAStileNome" w:val="10"/>
    <w:docVar w:name="CURColoreNome" w:val="13"/>
    <w:docVar w:name="CURFontNome" w:val="Impact"/>
    <w:docVar w:name="CURStileNome" w:val="10"/>
    <w:docVar w:name="CVAColoreNome" w:val="0"/>
    <w:docVar w:name="CVAFontNome" w:val="Courier"/>
    <w:docVar w:name="CVAStileNome" w:val="00"/>
    <w:docVar w:name="CVRColoreNome" w:val="13"/>
    <w:docVar w:name="CVRFontNome" w:val="Garamond"/>
    <w:docVar w:name="CVRStileNome" w:val="00"/>
    <w:docVar w:name="DCAColoreNome" w:val="0"/>
    <w:docVar w:name="DCAFontNome" w:val="Courier New"/>
    <w:docVar w:name="DCAPuntiNome" w:val="12"/>
    <w:docVar w:name="DCAStileNome" w:val="00"/>
    <w:docVar w:name="DCRColoreNome" w:val="13"/>
    <w:docVar w:name="DCRFontNome" w:val="Garamond"/>
    <w:docVar w:name="DCRStileNome" w:val="00"/>
    <w:docVar w:name="DocID" w:val="ATTO1"/>
    <w:docVar w:name="DTAColoreNome" w:val="0"/>
    <w:docVar w:name="DTAFontNome" w:val="Courier New"/>
    <w:docVar w:name="DTAPuntiNome" w:val="12"/>
    <w:docVar w:name="DTAStileNome" w:val="00"/>
    <w:docVar w:name="DTRColoreNome" w:val="13"/>
    <w:docVar w:name="DTRFontNome" w:val="Garamond"/>
    <w:docVar w:name="DTRPuntiNome" w:val="12"/>
    <w:docVar w:name="DTRStileNome" w:val="00"/>
    <w:docVar w:name="Elenco Stampabili" w:val="VAASTACOAVPAARARIA"/>
    <w:docVar w:name="Numero Campi Ammessi" w:val=" 28"/>
    <w:docVar w:name="Numero Stampabili" w:val="6"/>
    <w:docVar w:name="Posizione Segnalibro destro" w:val=" 2"/>
    <w:docVar w:name="Posizione Segnalibro destro fine Selezione" w:val=" 2"/>
    <w:docVar w:name="Posizione Segnalibro sinistro" w:val=" 1"/>
    <w:docVar w:name="Posizione Segnalibro sinistro fine Selezione" w:val=" 1"/>
    <w:docVar w:name="Progressivo Segnalibro a destra" w:val=" 1"/>
    <w:docVar w:name="Progressivo Segnalibro a destra fine Selezione" w:val=" 1"/>
    <w:docVar w:name="RIAColoreNome" w:val="11"/>
    <w:docVar w:name="RIAFontNome" w:val="Courier"/>
    <w:docVar w:name="RIAStileNome" w:val="00"/>
    <w:docVar w:name="RIRColoreNome" w:val="11"/>
    <w:docVar w:name="RIRFontNome" w:val="Garamond"/>
    <w:docVar w:name="RIRStileNome" w:val="00"/>
    <w:docVar w:name="SEAColoreNome" w:val="13"/>
    <w:docVar w:name="SEAFontNome" w:val="Garamond"/>
    <w:docVar w:name="SEAStileNome" w:val="00"/>
    <w:docVar w:name="SERColoreNome" w:val="13"/>
    <w:docVar w:name="SERFontNome" w:val="Garamond"/>
    <w:docVar w:name="SERStileNome" w:val="00"/>
    <w:docVar w:name="STAColoreNome" w:val="11"/>
    <w:docVar w:name="STAFontNome" w:val="Courier New"/>
    <w:docVar w:name="STAPuntiNome" w:val="12"/>
    <w:docVar w:name="STAStileNome" w:val="01"/>
    <w:docVar w:name="STRColoreNome" w:val="9"/>
    <w:docVar w:name="STRFontNome" w:val="Garamond"/>
    <w:docVar w:name="STRPuntiNome" w:val="12"/>
    <w:docVar w:name="STRStileNome" w:val="01"/>
    <w:docVar w:name="Tipi Campi" w:val="VAAVARSTASTRDTADTRDCADCRCSACSRSEASERCOACORCUACURVPAVPRARAARRRIARIRTVATVRCVACVRINIFIN"/>
    <w:docVar w:name="TVAColoreNome" w:val="0"/>
    <w:docVar w:name="TVAFontNome" w:val="Courier"/>
    <w:docVar w:name="TVAStileNome" w:val="00"/>
    <w:docVar w:name="TVRColoreNome" w:val="13"/>
    <w:docVar w:name="TVRFontNome" w:val="Garamond"/>
    <w:docVar w:name="TVRStileNome" w:val="00"/>
    <w:docVar w:name="VAAColoreNome" w:val="11"/>
    <w:docVar w:name="VAAFontNome" w:val="Courier New"/>
    <w:docVar w:name="VAAPuntiNome" w:val="12"/>
    <w:docVar w:name="VAAStileNome" w:val="00"/>
    <w:docVar w:name="VARColoreNome" w:val="9"/>
    <w:docVar w:name="VARFontNome" w:val="Garamond"/>
    <w:docVar w:name="VARPuntiNome" w:val="12"/>
    <w:docVar w:name="VARStileNome" w:val="00"/>
    <w:docVar w:name="VPAColoreNome" w:val="11"/>
    <w:docVar w:name="VPAFontNome" w:val="Courier"/>
    <w:docVar w:name="VPAStileNome" w:val="10"/>
  </w:docVars>
  <w:rsids>
    <w:rsidRoot w:val="003C1F23"/>
    <w:rsid w:val="000135BE"/>
    <w:rsid w:val="00045ADF"/>
    <w:rsid w:val="00045F5C"/>
    <w:rsid w:val="000473B4"/>
    <w:rsid w:val="00081BC2"/>
    <w:rsid w:val="000A5E47"/>
    <w:rsid w:val="000B36AD"/>
    <w:rsid w:val="000C4144"/>
    <w:rsid w:val="000D2D80"/>
    <w:rsid w:val="000E32A1"/>
    <w:rsid w:val="000F4E42"/>
    <w:rsid w:val="00106991"/>
    <w:rsid w:val="001552DD"/>
    <w:rsid w:val="001614C2"/>
    <w:rsid w:val="0018129B"/>
    <w:rsid w:val="00197C81"/>
    <w:rsid w:val="001B3C44"/>
    <w:rsid w:val="001C4A11"/>
    <w:rsid w:val="001D4067"/>
    <w:rsid w:val="001D5F5B"/>
    <w:rsid w:val="00227FEF"/>
    <w:rsid w:val="00236084"/>
    <w:rsid w:val="0024392C"/>
    <w:rsid w:val="00243CAA"/>
    <w:rsid w:val="00245A28"/>
    <w:rsid w:val="00254A98"/>
    <w:rsid w:val="00291AC1"/>
    <w:rsid w:val="003151A8"/>
    <w:rsid w:val="0033735B"/>
    <w:rsid w:val="003601EE"/>
    <w:rsid w:val="00377F02"/>
    <w:rsid w:val="00382463"/>
    <w:rsid w:val="00392162"/>
    <w:rsid w:val="003C1F23"/>
    <w:rsid w:val="003C4BFF"/>
    <w:rsid w:val="003F43FD"/>
    <w:rsid w:val="0041014F"/>
    <w:rsid w:val="00411F2D"/>
    <w:rsid w:val="0044029C"/>
    <w:rsid w:val="004627D1"/>
    <w:rsid w:val="00465E47"/>
    <w:rsid w:val="00467C15"/>
    <w:rsid w:val="004753C2"/>
    <w:rsid w:val="004A682D"/>
    <w:rsid w:val="004B6182"/>
    <w:rsid w:val="004C0131"/>
    <w:rsid w:val="004F35A8"/>
    <w:rsid w:val="0053555D"/>
    <w:rsid w:val="005764EF"/>
    <w:rsid w:val="005850D7"/>
    <w:rsid w:val="0059775B"/>
    <w:rsid w:val="005C5798"/>
    <w:rsid w:val="005E4DD8"/>
    <w:rsid w:val="0061180A"/>
    <w:rsid w:val="006235F1"/>
    <w:rsid w:val="00630921"/>
    <w:rsid w:val="00640E45"/>
    <w:rsid w:val="00642B20"/>
    <w:rsid w:val="006656C8"/>
    <w:rsid w:val="00676D5B"/>
    <w:rsid w:val="0068643C"/>
    <w:rsid w:val="006900EC"/>
    <w:rsid w:val="0069540E"/>
    <w:rsid w:val="006B1CE5"/>
    <w:rsid w:val="007337D7"/>
    <w:rsid w:val="00754793"/>
    <w:rsid w:val="00757BBF"/>
    <w:rsid w:val="00774FB3"/>
    <w:rsid w:val="007A1CE8"/>
    <w:rsid w:val="007A79A5"/>
    <w:rsid w:val="007E4282"/>
    <w:rsid w:val="008357C6"/>
    <w:rsid w:val="008427CE"/>
    <w:rsid w:val="00851D9F"/>
    <w:rsid w:val="008520AC"/>
    <w:rsid w:val="0085748F"/>
    <w:rsid w:val="00872951"/>
    <w:rsid w:val="0088769C"/>
    <w:rsid w:val="008F64F6"/>
    <w:rsid w:val="00905DCB"/>
    <w:rsid w:val="00925DD9"/>
    <w:rsid w:val="00932370"/>
    <w:rsid w:val="00980AF5"/>
    <w:rsid w:val="00982C1A"/>
    <w:rsid w:val="00992B7C"/>
    <w:rsid w:val="009E172F"/>
    <w:rsid w:val="00A43030"/>
    <w:rsid w:val="00A66F36"/>
    <w:rsid w:val="00A841E3"/>
    <w:rsid w:val="00A9286F"/>
    <w:rsid w:val="00AB262B"/>
    <w:rsid w:val="00AB6661"/>
    <w:rsid w:val="00AB68B5"/>
    <w:rsid w:val="00AC2FA2"/>
    <w:rsid w:val="00AD1930"/>
    <w:rsid w:val="00AD531C"/>
    <w:rsid w:val="00AE2B83"/>
    <w:rsid w:val="00AE603F"/>
    <w:rsid w:val="00AF5198"/>
    <w:rsid w:val="00AF6732"/>
    <w:rsid w:val="00B10683"/>
    <w:rsid w:val="00B112FA"/>
    <w:rsid w:val="00B15922"/>
    <w:rsid w:val="00B26036"/>
    <w:rsid w:val="00B551D5"/>
    <w:rsid w:val="00BD1C5D"/>
    <w:rsid w:val="00BD7AF0"/>
    <w:rsid w:val="00BF6C71"/>
    <w:rsid w:val="00C151A5"/>
    <w:rsid w:val="00C4059D"/>
    <w:rsid w:val="00C61E89"/>
    <w:rsid w:val="00C80CD0"/>
    <w:rsid w:val="00CD7D08"/>
    <w:rsid w:val="00D00440"/>
    <w:rsid w:val="00D0502C"/>
    <w:rsid w:val="00D1072F"/>
    <w:rsid w:val="00D179F8"/>
    <w:rsid w:val="00D25CB0"/>
    <w:rsid w:val="00D312E6"/>
    <w:rsid w:val="00D469D3"/>
    <w:rsid w:val="00D52577"/>
    <w:rsid w:val="00D70194"/>
    <w:rsid w:val="00D759FD"/>
    <w:rsid w:val="00D8662F"/>
    <w:rsid w:val="00DE7961"/>
    <w:rsid w:val="00E326A9"/>
    <w:rsid w:val="00E370C3"/>
    <w:rsid w:val="00E672F4"/>
    <w:rsid w:val="00E75F46"/>
    <w:rsid w:val="00E83932"/>
    <w:rsid w:val="00E9301A"/>
    <w:rsid w:val="00E93B27"/>
    <w:rsid w:val="00EA5C37"/>
    <w:rsid w:val="00EA7DE0"/>
    <w:rsid w:val="00EE7209"/>
    <w:rsid w:val="00F07A5E"/>
    <w:rsid w:val="00F15459"/>
    <w:rsid w:val="00FA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F6C71"/>
    <w:pPr>
      <w:widowControl w:val="0"/>
      <w:spacing w:line="567" w:lineRule="exact"/>
      <w:jc w:val="both"/>
    </w:pPr>
    <w:rPr>
      <w:rFonts w:ascii="Courier 12cpi" w:hAnsi="Courier 12cp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F6C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6C71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0502C"/>
    <w:rPr>
      <w:rFonts w:ascii="Courier 12 cpi" w:hAnsi="Courier 12 cpi"/>
      <w:b/>
      <w:bCs/>
      <w:snapToGrid w:val="0"/>
      <w:color w:val="FF6600"/>
      <w:lang w:eastAsia="it-IT"/>
    </w:rPr>
  </w:style>
  <w:style w:type="paragraph" w:styleId="Testofumetto">
    <w:name w:val="Balloon Text"/>
    <w:basedOn w:val="Normale"/>
    <w:semiHidden/>
    <w:rsid w:val="00243CAA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1014F"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905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F6C71"/>
    <w:pPr>
      <w:widowControl w:val="0"/>
      <w:spacing w:line="567" w:lineRule="exact"/>
      <w:jc w:val="both"/>
    </w:pPr>
    <w:rPr>
      <w:rFonts w:ascii="Courier 12cpi" w:hAnsi="Courier 12cp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F6C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6C71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0502C"/>
    <w:rPr>
      <w:rFonts w:ascii="Courier 12 cpi" w:hAnsi="Courier 12 cpi"/>
      <w:b/>
      <w:bCs/>
      <w:snapToGrid w:val="0"/>
      <w:color w:val="FF6600"/>
      <w:lang w:eastAsia="it-IT"/>
    </w:rPr>
  </w:style>
  <w:style w:type="paragraph" w:styleId="Testofumetto">
    <w:name w:val="Balloon Text"/>
    <w:basedOn w:val="Normale"/>
    <w:semiHidden/>
    <w:rsid w:val="00243CAA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1014F"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905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Parma,      luglio 2006</vt:lpstr>
    </vt:vector>
  </TitlesOfParts>
  <Company>Sapes Srl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Parma,      luglio 2006</dc:title>
  <dc:creator>PC2</dc:creator>
  <cp:lastModifiedBy>Comune di Parma</cp:lastModifiedBy>
  <cp:revision>2</cp:revision>
  <cp:lastPrinted>2014-02-12T15:50:00Z</cp:lastPrinted>
  <dcterms:created xsi:type="dcterms:W3CDTF">2017-12-21T10:25:00Z</dcterms:created>
  <dcterms:modified xsi:type="dcterms:W3CDTF">2017-12-21T10:25:00Z</dcterms:modified>
</cp:coreProperties>
</file>